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tblGrid>
      <w:tr w:rsidR="00F46825" w:rsidTr="00F46830">
        <w:tc>
          <w:tcPr>
            <w:tcW w:w="3366" w:type="dxa"/>
          </w:tcPr>
          <w:p w:rsidR="00F46825" w:rsidRPr="00F46830" w:rsidRDefault="00F46825" w:rsidP="00F46830">
            <w:pPr>
              <w:spacing w:before="120" w:after="120" w:line="240" w:lineRule="auto"/>
              <w:ind w:firstLine="0"/>
              <w:jc w:val="both"/>
              <w:rPr>
                <w:b/>
                <w:u w:val="single"/>
              </w:rPr>
            </w:pPr>
            <w:r w:rsidRPr="00F46830">
              <w:rPr>
                <w:b/>
                <w:u w:val="single"/>
              </w:rPr>
              <w:t>УТВЕРЖДЕНО:</w:t>
            </w:r>
          </w:p>
          <w:p w:rsidR="00F46825" w:rsidRDefault="00F46825" w:rsidP="00F46830">
            <w:pPr>
              <w:spacing w:before="120" w:after="120" w:line="240" w:lineRule="auto"/>
              <w:ind w:firstLine="0"/>
              <w:jc w:val="both"/>
            </w:pPr>
            <w:r>
              <w:t>Общим собранием собственников помещений в многоквартирном доме по адресу: Приморский край, г. Владивосток, ул. Адмирала Горшкова, д. 22.</w:t>
            </w:r>
          </w:p>
          <w:p w:rsidR="00F46825" w:rsidRDefault="00F46825" w:rsidP="00F46830">
            <w:pPr>
              <w:spacing w:before="120" w:after="120" w:line="240" w:lineRule="auto"/>
              <w:ind w:firstLine="0"/>
              <w:jc w:val="both"/>
            </w:pPr>
            <w:r>
              <w:t xml:space="preserve">Протокол № «___» </w:t>
            </w:r>
          </w:p>
          <w:p w:rsidR="00F46825" w:rsidRDefault="00F46825" w:rsidP="00F46830">
            <w:pPr>
              <w:spacing w:before="120" w:after="120" w:line="240" w:lineRule="auto"/>
              <w:ind w:firstLine="0"/>
              <w:jc w:val="both"/>
            </w:pPr>
            <w:r>
              <w:t xml:space="preserve">от «___» ____________ </w:t>
            </w:r>
            <w:smartTag w:uri="urn:schemas-microsoft-com:office:smarttags" w:element="metricconverter">
              <w:smartTagPr>
                <w:attr w:name="ProductID" w:val="2014 г"/>
              </w:smartTagPr>
              <w:r>
                <w:t>2014 г</w:t>
              </w:r>
            </w:smartTag>
            <w:r>
              <w:t>.</w:t>
            </w:r>
          </w:p>
        </w:tc>
      </w:tr>
    </w:tbl>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F46825" w:rsidTr="00F46830">
        <w:tc>
          <w:tcPr>
            <w:tcW w:w="9746" w:type="dxa"/>
          </w:tcPr>
          <w:p w:rsidR="00F46825" w:rsidRPr="00F46830" w:rsidRDefault="00F46825" w:rsidP="00F46830">
            <w:pPr>
              <w:spacing w:before="120" w:after="120" w:line="240" w:lineRule="auto"/>
              <w:ind w:firstLine="0"/>
              <w:jc w:val="center"/>
              <w:rPr>
                <w:b/>
                <w:sz w:val="56"/>
                <w:szCs w:val="56"/>
              </w:rPr>
            </w:pPr>
          </w:p>
          <w:p w:rsidR="00F46825" w:rsidRPr="00F46830" w:rsidRDefault="00F46825" w:rsidP="00F46830">
            <w:pPr>
              <w:spacing w:before="120" w:after="120" w:line="240" w:lineRule="auto"/>
              <w:ind w:firstLine="0"/>
              <w:jc w:val="center"/>
              <w:rPr>
                <w:b/>
                <w:sz w:val="56"/>
                <w:szCs w:val="56"/>
              </w:rPr>
            </w:pPr>
            <w:r w:rsidRPr="00F46830">
              <w:rPr>
                <w:b/>
                <w:sz w:val="56"/>
                <w:szCs w:val="56"/>
              </w:rPr>
              <w:t>УСТАВ</w:t>
            </w:r>
          </w:p>
          <w:p w:rsidR="00F46825" w:rsidRPr="00F46830" w:rsidRDefault="00F46825" w:rsidP="00F46830">
            <w:pPr>
              <w:spacing w:before="120" w:after="120" w:line="240" w:lineRule="auto"/>
              <w:ind w:firstLine="0"/>
              <w:jc w:val="center"/>
              <w:rPr>
                <w:b/>
                <w:sz w:val="56"/>
                <w:szCs w:val="56"/>
              </w:rPr>
            </w:pPr>
            <w:r w:rsidRPr="00F46830">
              <w:rPr>
                <w:b/>
                <w:sz w:val="56"/>
                <w:szCs w:val="56"/>
              </w:rPr>
              <w:t>ТСЖ «Адмирала Горшкова 22»</w:t>
            </w:r>
          </w:p>
          <w:p w:rsidR="00F46825" w:rsidRPr="00F46830" w:rsidRDefault="00F46825" w:rsidP="00F46830">
            <w:pPr>
              <w:spacing w:before="120" w:after="120" w:line="240" w:lineRule="auto"/>
              <w:ind w:firstLine="0"/>
              <w:jc w:val="center"/>
              <w:rPr>
                <w:b/>
                <w:sz w:val="72"/>
                <w:szCs w:val="72"/>
              </w:rPr>
            </w:pPr>
          </w:p>
        </w:tc>
      </w:tr>
    </w:tbl>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06E78">
      <w:pPr>
        <w:spacing w:before="120" w:after="120" w:line="240" w:lineRule="auto"/>
        <w:ind w:firstLine="0"/>
        <w:jc w:val="center"/>
      </w:pPr>
      <w:r>
        <w:t>Российская Федерация,</w:t>
      </w:r>
    </w:p>
    <w:p w:rsidR="00F46825" w:rsidRDefault="00F46825" w:rsidP="00206E78">
      <w:pPr>
        <w:spacing w:before="120" w:after="120" w:line="240" w:lineRule="auto"/>
        <w:ind w:firstLine="0"/>
        <w:jc w:val="center"/>
      </w:pPr>
      <w:r>
        <w:t>Приморский край,</w:t>
      </w:r>
    </w:p>
    <w:p w:rsidR="00F46825" w:rsidRDefault="00F46825" w:rsidP="00206E78">
      <w:pPr>
        <w:spacing w:before="120" w:after="120" w:line="240" w:lineRule="auto"/>
        <w:ind w:firstLine="0"/>
        <w:jc w:val="center"/>
      </w:pPr>
      <w:r>
        <w:t>г. Владивосток</w:t>
      </w:r>
    </w:p>
    <w:p w:rsidR="00F46825" w:rsidRDefault="00F46825" w:rsidP="00206E78">
      <w:pPr>
        <w:spacing w:before="120" w:after="120" w:line="240" w:lineRule="auto"/>
        <w:ind w:firstLine="0"/>
        <w:jc w:val="center"/>
      </w:pPr>
      <w:smartTag w:uri="urn:schemas-microsoft-com:office:smarttags" w:element="metricconverter">
        <w:smartTagPr>
          <w:attr w:name="ProductID" w:val="2014 г"/>
        </w:smartTagPr>
        <w:r>
          <w:t>2014 г</w:t>
        </w:r>
      </w:smartTag>
      <w:r>
        <w:t>.</w:t>
      </w:r>
    </w:p>
    <w:p w:rsidR="00F46825" w:rsidRPr="00D46E70" w:rsidRDefault="00F46825" w:rsidP="00D46E70">
      <w:pPr>
        <w:spacing w:before="120" w:after="120" w:line="240" w:lineRule="auto"/>
        <w:ind w:firstLine="0"/>
        <w:jc w:val="center"/>
        <w:rPr>
          <w:b/>
          <w:u w:val="single"/>
        </w:rPr>
      </w:pPr>
      <w:r w:rsidRPr="00D46E70">
        <w:rPr>
          <w:b/>
          <w:u w:val="single"/>
        </w:rPr>
        <w:t>1. Общие положения</w:t>
      </w:r>
    </w:p>
    <w:p w:rsidR="00F46825" w:rsidRDefault="00F46825" w:rsidP="00230903">
      <w:pPr>
        <w:spacing w:before="120" w:after="120" w:line="240" w:lineRule="auto"/>
        <w:jc w:val="both"/>
      </w:pPr>
    </w:p>
    <w:p w:rsidR="00F46825" w:rsidRDefault="00F46825" w:rsidP="00206E78">
      <w:pPr>
        <w:spacing w:before="120" w:after="120" w:line="240" w:lineRule="auto"/>
        <w:jc w:val="both"/>
      </w:pPr>
      <w:r w:rsidRPr="00206E78">
        <w:rPr>
          <w:b/>
        </w:rPr>
        <w:t>1.1.</w:t>
      </w:r>
      <w:r>
        <w:t xml:space="preserve"> Товарищество собственников жилья </w:t>
      </w:r>
      <w:r w:rsidRPr="00206E78">
        <w:t>"Адмирала Горшкова 22"</w:t>
      </w:r>
      <w:r>
        <w:t xml:space="preserve">, именуемое в дальнейшем "Товарищество", создано Общим собранием собственников помещений в многоквартирном доме по адресу: Приморский край, г. Владивосток, ул. Адмирала Горшкова, д. 22. Протокол № «___» от «___» ____________ </w:t>
      </w:r>
      <w:smartTag w:uri="urn:schemas-microsoft-com:office:smarttags" w:element="metricconverter">
        <w:smartTagPr>
          <w:attr w:name="ProductID" w:val="2014 г"/>
        </w:smartTagPr>
        <w:r>
          <w:t>2014 г</w:t>
        </w:r>
      </w:smartTag>
      <w:r>
        <w:t xml:space="preserve">. для совместного управления комплексом недвижимого имущества в многоквартирном доме по адресу: </w:t>
      </w:r>
      <w:r w:rsidRPr="00206E78">
        <w:t>Приморский край, г. Владивосток, ул. Адмирала Горшкова, д. 22</w:t>
      </w:r>
      <w:r>
        <w:t xml:space="preserve">,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в соответствии с Жилищным кодексом РФ, федеральными законами, законами и правовыми актами Приморского края и г. Владивостока, настоящим Уставом. </w:t>
      </w:r>
    </w:p>
    <w:p w:rsidR="00F46825" w:rsidRPr="00206E78" w:rsidRDefault="00F46825" w:rsidP="00230903">
      <w:pPr>
        <w:spacing w:before="120" w:after="120" w:line="240" w:lineRule="auto"/>
        <w:jc w:val="both"/>
        <w:rPr>
          <w:b/>
        </w:rPr>
      </w:pPr>
      <w:r w:rsidRPr="00206E78">
        <w:rPr>
          <w:b/>
        </w:rPr>
        <w:t>1.2.</w:t>
      </w:r>
      <w:r w:rsidRPr="00206E78">
        <w:rPr>
          <w:b/>
          <w:i/>
        </w:rPr>
        <w:t xml:space="preserve"> </w:t>
      </w:r>
      <w:r w:rsidRPr="00206E78">
        <w:rPr>
          <w:b/>
        </w:rPr>
        <w:t>Полное наименование Товарищества на русском языке:</w:t>
      </w:r>
    </w:p>
    <w:p w:rsidR="00F46825" w:rsidRPr="00206E78" w:rsidRDefault="00F46825" w:rsidP="00230903">
      <w:pPr>
        <w:spacing w:before="120" w:after="120" w:line="240" w:lineRule="auto"/>
        <w:jc w:val="both"/>
        <w:rPr>
          <w:b/>
        </w:rPr>
      </w:pPr>
      <w:r w:rsidRPr="00206E78">
        <w:rPr>
          <w:b/>
        </w:rPr>
        <w:t>Товарищество собственников жилья "Адмирала Горшкова 22".</w:t>
      </w:r>
    </w:p>
    <w:p w:rsidR="00F46825" w:rsidRPr="00206E78" w:rsidRDefault="00F46825" w:rsidP="00230903">
      <w:pPr>
        <w:spacing w:before="120" w:after="120" w:line="240" w:lineRule="auto"/>
        <w:jc w:val="both"/>
        <w:rPr>
          <w:b/>
        </w:rPr>
      </w:pPr>
      <w:r w:rsidRPr="00206E78">
        <w:rPr>
          <w:b/>
        </w:rPr>
        <w:t>1.3.</w:t>
      </w:r>
      <w:r w:rsidRPr="00206E78">
        <w:rPr>
          <w:b/>
          <w:i/>
        </w:rPr>
        <w:t xml:space="preserve"> </w:t>
      </w:r>
      <w:r w:rsidRPr="00206E78">
        <w:rPr>
          <w:b/>
        </w:rPr>
        <w:t>Сокращенное наименование Товарищества на русском языке:</w:t>
      </w:r>
    </w:p>
    <w:p w:rsidR="00F46825" w:rsidRPr="00206E78" w:rsidRDefault="00F46825" w:rsidP="00230903">
      <w:pPr>
        <w:spacing w:before="120" w:after="120" w:line="240" w:lineRule="auto"/>
        <w:jc w:val="both"/>
        <w:rPr>
          <w:b/>
        </w:rPr>
      </w:pPr>
      <w:r w:rsidRPr="00206E78">
        <w:rPr>
          <w:b/>
        </w:rPr>
        <w:t>ТСЖ " Адмирала Горшкова 22".</w:t>
      </w:r>
    </w:p>
    <w:p w:rsidR="00F46825" w:rsidRPr="00206E78" w:rsidRDefault="00F46825" w:rsidP="00230903">
      <w:pPr>
        <w:spacing w:before="120" w:after="120" w:line="240" w:lineRule="auto"/>
        <w:jc w:val="both"/>
        <w:rPr>
          <w:b/>
        </w:rPr>
      </w:pPr>
      <w:r w:rsidRPr="00206E78">
        <w:rPr>
          <w:b/>
        </w:rPr>
        <w:t xml:space="preserve">1.4. Место нахождения Товарищества (фактический адрес): </w:t>
      </w:r>
    </w:p>
    <w:p w:rsidR="00F46825" w:rsidRPr="00206E78" w:rsidRDefault="00F46825" w:rsidP="00230903">
      <w:pPr>
        <w:spacing w:before="120" w:after="120" w:line="240" w:lineRule="auto"/>
        <w:jc w:val="both"/>
        <w:rPr>
          <w:b/>
        </w:rPr>
      </w:pPr>
      <w:r w:rsidRPr="00206E78">
        <w:rPr>
          <w:b/>
        </w:rPr>
        <w:t>Приморский край, г. Владивосток, ул. Адмирала Горшкова, д. 22.</w:t>
      </w:r>
    </w:p>
    <w:p w:rsidR="00F46825" w:rsidRDefault="00F46825" w:rsidP="00230903">
      <w:pPr>
        <w:spacing w:before="120" w:after="120" w:line="240" w:lineRule="auto"/>
        <w:jc w:val="both"/>
      </w:pPr>
      <w:r w:rsidRPr="00D46E70">
        <w:rPr>
          <w:b/>
        </w:rPr>
        <w:t>1.5.</w:t>
      </w:r>
      <w:r>
        <w:t xml:space="preserve"> Товарищество собственников жилья (далее - Товарищество) создается без ограничения срока деятельности.</w:t>
      </w:r>
    </w:p>
    <w:p w:rsidR="00F46825" w:rsidRDefault="00F46825" w:rsidP="00230903">
      <w:pPr>
        <w:spacing w:before="120" w:after="120" w:line="240" w:lineRule="auto"/>
        <w:jc w:val="both"/>
      </w:pPr>
      <w:r w:rsidRPr="00D46E70">
        <w:rPr>
          <w:b/>
        </w:rPr>
        <w:t>1.6.</w:t>
      </w:r>
      <w:r>
        <w:t xml:space="preserve">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F46825" w:rsidRDefault="00F46825" w:rsidP="00230903">
      <w:pPr>
        <w:spacing w:before="120" w:after="120" w:line="240" w:lineRule="auto"/>
        <w:jc w:val="both"/>
      </w:pPr>
      <w:r w:rsidRPr="00D46E70">
        <w:rPr>
          <w:b/>
        </w:rPr>
        <w:t>1.7.</w:t>
      </w:r>
      <w:r>
        <w:t xml:space="preserve"> Товарищество является некоммерческой организацией, основанной на членстве.</w:t>
      </w:r>
    </w:p>
    <w:p w:rsidR="00F46825" w:rsidRDefault="00F46825" w:rsidP="00230903">
      <w:pPr>
        <w:spacing w:before="120" w:after="120" w:line="240" w:lineRule="auto"/>
        <w:jc w:val="both"/>
      </w:pPr>
      <w:r w:rsidRPr="00D46E70">
        <w:rPr>
          <w:b/>
        </w:rPr>
        <w:t>1.8.</w:t>
      </w:r>
      <w:r>
        <w:t xml:space="preserve"> Товарищество от своего имени приобретает имущественные и личные неимущественные права и обязанности и выступает истцом и ответчиком в суде.</w:t>
      </w:r>
    </w:p>
    <w:p w:rsidR="00F46825" w:rsidRDefault="00F46825" w:rsidP="00230903">
      <w:pPr>
        <w:spacing w:before="120" w:after="120" w:line="240" w:lineRule="auto"/>
        <w:jc w:val="both"/>
      </w:pPr>
      <w:r w:rsidRPr="00D46E70">
        <w:rPr>
          <w:b/>
        </w:rPr>
        <w:t>1.9.</w:t>
      </w:r>
      <w:r>
        <w:t xml:space="preserve"> Товарищество отвечает по своим обязательствам всем принадлежащим ему имуществом.</w:t>
      </w:r>
    </w:p>
    <w:p w:rsidR="00F46825" w:rsidRDefault="00F46825" w:rsidP="00230903">
      <w:pPr>
        <w:spacing w:before="120" w:after="120" w:line="240" w:lineRule="auto"/>
        <w:jc w:val="both"/>
      </w:pPr>
      <w:r w:rsidRPr="00D46E70">
        <w:rPr>
          <w:b/>
        </w:rPr>
        <w:t>1.10.</w:t>
      </w:r>
      <w:r>
        <w:t xml:space="preserve"> Члены Товарищества не отвечают по обязательствам Товарищества.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многоквартирным домом, содержанию, текущему и капитальному ремонту общего имущества, а также плате за коммунальные услуги.</w:t>
      </w:r>
    </w:p>
    <w:p w:rsidR="00F46825" w:rsidRDefault="00F46825" w:rsidP="00230903">
      <w:pPr>
        <w:spacing w:before="120" w:after="120" w:line="240" w:lineRule="auto"/>
        <w:jc w:val="both"/>
      </w:pPr>
      <w:r w:rsidRPr="00D46E70">
        <w:rPr>
          <w:b/>
        </w:rPr>
        <w:t>1.11.</w:t>
      </w:r>
      <w:r>
        <w:t xml:space="preserve"> Товарищество представляет законные интересы собственников помещений в многоквартирном доме в договорных отношениях с управляющей,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суде.</w:t>
      </w:r>
    </w:p>
    <w:p w:rsidR="00F46825" w:rsidRDefault="00F46825" w:rsidP="00230903">
      <w:pPr>
        <w:spacing w:before="120" w:after="120" w:line="240" w:lineRule="auto"/>
        <w:jc w:val="both"/>
      </w:pPr>
    </w:p>
    <w:p w:rsidR="00F46825" w:rsidRPr="00D46E70" w:rsidRDefault="00F46825" w:rsidP="00D46E70">
      <w:pPr>
        <w:spacing w:before="120" w:after="120" w:line="240" w:lineRule="auto"/>
        <w:ind w:firstLine="0"/>
        <w:jc w:val="center"/>
        <w:rPr>
          <w:b/>
          <w:u w:val="single"/>
        </w:rPr>
      </w:pPr>
      <w:r w:rsidRPr="00D46E70">
        <w:rPr>
          <w:b/>
          <w:u w:val="single"/>
        </w:rPr>
        <w:t>2. Термины и определения</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D46E70">
        <w:rPr>
          <w:b/>
        </w:rPr>
        <w:t>2.1.</w:t>
      </w:r>
      <w:r>
        <w:t xml:space="preserve"> При исполнении и толковании настоящего Устава, если иное не вытекает из его контекста, слова или словосочетания будут иметь нижеуказанное значение:</w:t>
      </w:r>
    </w:p>
    <w:p w:rsidR="00F46825" w:rsidRDefault="00F46825" w:rsidP="00230903">
      <w:pPr>
        <w:spacing w:before="120" w:after="120" w:line="240" w:lineRule="auto"/>
        <w:jc w:val="both"/>
      </w:pPr>
      <w:r w:rsidRPr="00D46E70">
        <w:rPr>
          <w:b/>
        </w:rPr>
        <w:t>Товарищество</w:t>
      </w:r>
      <w:r>
        <w:t xml:space="preserve"> - Товарищество собственников жилья "</w:t>
      </w:r>
      <w:r w:rsidRPr="00D46E70">
        <w:t>Адмирала Горшкова 22</w:t>
      </w:r>
      <w:r>
        <w:t>", являющееся основанной на членстве некоммерческой организацией, добровольным объединением собственников помещений в многоквартирном доме для совместного управления комплексом недвижимого имущества в многоквартирном доме (общим имуществом), обеспечения эксплуатации этого комплекса, владения, пользования и в установленных законодательством Российской Федерации пределах распоряжения общим имуществом в многоквартирном доме.</w:t>
      </w:r>
    </w:p>
    <w:p w:rsidR="00F46825" w:rsidRDefault="00F46825" w:rsidP="00230903">
      <w:pPr>
        <w:spacing w:before="120" w:after="120" w:line="240" w:lineRule="auto"/>
        <w:jc w:val="both"/>
      </w:pPr>
      <w:r w:rsidRPr="00D46E70">
        <w:rPr>
          <w:b/>
        </w:rPr>
        <w:t>Собственник</w:t>
      </w:r>
      <w:r>
        <w:t xml:space="preserve">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F46825" w:rsidRDefault="00F46825" w:rsidP="00230903">
      <w:pPr>
        <w:spacing w:before="120" w:after="120" w:line="240" w:lineRule="auto"/>
        <w:jc w:val="both"/>
      </w:pPr>
      <w:r w:rsidRPr="00D46E70">
        <w:rPr>
          <w:b/>
        </w:rPr>
        <w:t>Член Товарищества</w:t>
      </w:r>
      <w:r>
        <w:t xml:space="preserve"> - собственник, вступивший в установленном порядке в Товарищество.</w:t>
      </w:r>
    </w:p>
    <w:p w:rsidR="00F46825" w:rsidRDefault="00F46825" w:rsidP="00230903">
      <w:pPr>
        <w:spacing w:before="120" w:after="120" w:line="240" w:lineRule="auto"/>
        <w:jc w:val="both"/>
      </w:pPr>
      <w:r w:rsidRPr="00D46E70">
        <w:rPr>
          <w:b/>
        </w:rPr>
        <w:t>Многоквартирный дом</w:t>
      </w:r>
      <w:r>
        <w:t xml:space="preserve"> - расположенный по адресу: </w:t>
      </w:r>
      <w:r w:rsidRPr="00D46E70">
        <w:t>Приморский край, г. Владивосток, ул. Адмирала Горшкова, д. 22.</w:t>
      </w:r>
      <w:r>
        <w:t>, единый комплекс недвижимого имущества, включающий земельный участок в установленных границах и расположенное на нем жилое здание, состоящее из более двух жилых и нежилых помещений, а остальные части (общее имущество) находятся в общей долевой собственности собственников помещений.</w:t>
      </w:r>
    </w:p>
    <w:p w:rsidR="00F46825" w:rsidRDefault="00F46825" w:rsidP="00230903">
      <w:pPr>
        <w:spacing w:before="120" w:after="120" w:line="240" w:lineRule="auto"/>
        <w:jc w:val="both"/>
      </w:pPr>
      <w:r w:rsidRPr="00D46E70">
        <w:rPr>
          <w:b/>
        </w:rPr>
        <w:t>Помещение</w:t>
      </w:r>
      <w:r>
        <w:t xml:space="preserve"> - часть многоквартирного дома (квартира, комната), выделенная в натуре и предназначенная для самостоятельного использования в жилых и нежилых целях, находящаяся в собственности граждан или юридических лиц либо Российской Федерации, субъекта Российской Федерации, муниципального образования.</w:t>
      </w:r>
    </w:p>
    <w:p w:rsidR="00F46825" w:rsidRDefault="00F46825" w:rsidP="00230903">
      <w:pPr>
        <w:spacing w:before="120" w:after="120" w:line="240" w:lineRule="auto"/>
        <w:jc w:val="both"/>
      </w:pPr>
      <w:r w:rsidRPr="00D46E70">
        <w:rPr>
          <w:b/>
        </w:rPr>
        <w:t>Квартира</w:t>
      </w:r>
      <w:r>
        <w:t xml:space="preserve"> - структурно обособленное жилое помещение в многоквартирном доме, состоящее из одной или нескольких комнат, а также помещений вспомогательного использования, предназначенных для постоянного проживания граждан и удовлетворения гражданами бытовых и иных нужд, связанных с их проживанием в таком обособленном помещении.</w:t>
      </w:r>
    </w:p>
    <w:p w:rsidR="00F46825" w:rsidRDefault="00F46825" w:rsidP="00230903">
      <w:pPr>
        <w:spacing w:before="120" w:after="120" w:line="240" w:lineRule="auto"/>
        <w:jc w:val="both"/>
      </w:pPr>
      <w:r w:rsidRPr="00D46E70">
        <w:rPr>
          <w:b/>
        </w:rPr>
        <w:t>Общее имущество</w:t>
      </w:r>
      <w:r>
        <w:t xml:space="preserve"> - имущество, принадлежащее на праве общей долевой собственности собственникам жилых и нежилых помещений, не являющееся частями квартир и предназначенное для обслуживания, использования и доступа к помещениям, тесно связанное с ними назначением и следующее их судьбе. К общему имуществу относятся обслуживающие более одного помещения в многоквартирном доме межквартирные лестничные площадки, лестницы, лифты, лифтовые и иные шахты, коридоры, крыши, технические этажи, чердаки 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а также иные предназначенные для обслуживания, эксплуатации и благоустройства многоквартирного дома объекты, расположенные на указанном земельном участке.</w:t>
      </w:r>
    </w:p>
    <w:p w:rsidR="00F46825" w:rsidRDefault="00F46825" w:rsidP="00230903">
      <w:pPr>
        <w:spacing w:before="120" w:after="120" w:line="240" w:lineRule="auto"/>
        <w:jc w:val="both"/>
      </w:pPr>
      <w:r w:rsidRPr="00D46E70">
        <w:rPr>
          <w:b/>
        </w:rPr>
        <w:t>Доля в праве общей собственности</w:t>
      </w:r>
      <w: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 содержанию, текущему и капитальному ремонту общего имущества в многоквартирном доме, а также долю голосов на общем собрании собственников помещений либо общем собрании членов Товарищества. Доля в праве общей собственности собственника помещений рассчитывается как отношение площади помещения к площади всех жилых и нежилых помещений в многоквартирном доме, не включая площадь помещений, относящихся к общему имуществу.</w:t>
      </w:r>
    </w:p>
    <w:p w:rsidR="00F46825" w:rsidRDefault="00F46825" w:rsidP="00230903">
      <w:pPr>
        <w:spacing w:before="120" w:after="120" w:line="240" w:lineRule="auto"/>
        <w:jc w:val="both"/>
      </w:pPr>
      <w:r w:rsidRPr="00D46E70">
        <w:rPr>
          <w:b/>
        </w:rPr>
        <w:t>Коммунальные услуги</w:t>
      </w:r>
      <w:r>
        <w:t xml:space="preserve"> - предоставляемые собственникам помещений в многоквартирном доме услуги по холодному и горячему водоснабжению, водоотведению, электроснабжению, отоплению (теплоснабжению), газоснабжению.</w:t>
      </w:r>
    </w:p>
    <w:p w:rsidR="00F46825" w:rsidRDefault="00F46825" w:rsidP="00230903">
      <w:pPr>
        <w:spacing w:before="120" w:after="120" w:line="240" w:lineRule="auto"/>
        <w:jc w:val="both"/>
      </w:pPr>
      <w:r w:rsidRPr="00E310EC">
        <w:rPr>
          <w:b/>
        </w:rPr>
        <w:t>Общедомовые нужды</w:t>
      </w:r>
      <w:r>
        <w:t xml:space="preserve"> (ОДН)</w:t>
      </w:r>
      <w:r w:rsidRPr="00E310EC">
        <w:t xml:space="preserve"> – </w:t>
      </w:r>
      <w:r>
        <w:t>это</w:t>
      </w:r>
      <w:r w:rsidRPr="00C50DE3">
        <w:t xml:space="preserve"> объемы коммунальных ресурсов, предусмотренные для содержания общего имущества многоквартирного дома, а так же технически неизбежные и обоснованные потери воды, тепла, электроэнергии во внутридомовых инженерных коммуникациях и оборудовании многоквартирного дома.</w:t>
      </w:r>
      <w:r>
        <w:t xml:space="preserve"> Расчитывается ОДН, как </w:t>
      </w:r>
      <w:r w:rsidRPr="00C50DE3">
        <w:t>разница между показаниями объемов общедомового прибора учета и объемов, рассчитанных из показаний индивидуальных приборов учета, объем рассчитанных на основании нормативов потребления и объемов необходимых для технологических мероприятий по предоставлению коммунальной услуги.</w:t>
      </w:r>
    </w:p>
    <w:p w:rsidR="00F46825" w:rsidRDefault="00F46825" w:rsidP="00230903">
      <w:pPr>
        <w:spacing w:before="120" w:after="120" w:line="240" w:lineRule="auto"/>
        <w:jc w:val="both"/>
      </w:pPr>
      <w:r w:rsidRPr="00D46E70">
        <w:rPr>
          <w:b/>
        </w:rPr>
        <w:t>Обслуживающие организации</w:t>
      </w:r>
      <w:r>
        <w:t xml:space="preserve"> - организации, оказывающие собственникам помещений в многоквартирном доме услуги и (или) выполняющие работы по содержанию и ремонту общего имущества в таком доме.</w:t>
      </w:r>
    </w:p>
    <w:p w:rsidR="00F46825" w:rsidRDefault="00F46825" w:rsidP="00230903">
      <w:pPr>
        <w:spacing w:before="120" w:after="120" w:line="240" w:lineRule="auto"/>
        <w:jc w:val="both"/>
      </w:pPr>
      <w:r w:rsidRPr="00D46E70">
        <w:rPr>
          <w:b/>
        </w:rPr>
        <w:t>Ресурсоснабжающие организации</w:t>
      </w:r>
      <w:r>
        <w:t xml:space="preserve"> – организации, предоставляющие коммунальные ресурсы (услуги) собственникам помещений и лицам, пользующимся помещениями собственника.</w:t>
      </w:r>
    </w:p>
    <w:p w:rsidR="00F46825" w:rsidRDefault="00F46825" w:rsidP="00230903">
      <w:pPr>
        <w:spacing w:before="120" w:after="120" w:line="240" w:lineRule="auto"/>
        <w:jc w:val="both"/>
      </w:pPr>
      <w:r w:rsidRPr="00D46E70">
        <w:rPr>
          <w:b/>
        </w:rPr>
        <w:t>Услуги по содержанию общего имущества</w:t>
      </w:r>
      <w:r>
        <w:t xml:space="preserve"> - услуги, предоставляемые управляющей или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температурно-влажностного режима помещений общего пользования; уборке и санитарно-гигиенической очистке помещений общего пользования, а также земельного участка, входящего в состав общего имущества в многоквартирном доме; сбору и вывозу твердых и жидких бытовых отходов; обеспечению пожарной безопасности; содержанию и уходу за элементами озеленения, расположенными на земельном участке, входящем в состав общего имущества, и другие. Услуги по содержанию общего имущества в многоквартирном доме предоставляются в соответствии с требованиями членов Товариществ, установленными ими на их общем собрании.</w:t>
      </w:r>
    </w:p>
    <w:p w:rsidR="00F46825" w:rsidRDefault="00F46825" w:rsidP="00230903">
      <w:pPr>
        <w:spacing w:before="120" w:after="120" w:line="240" w:lineRule="auto"/>
        <w:jc w:val="both"/>
      </w:pPr>
      <w:r w:rsidRPr="00D46E70">
        <w:rPr>
          <w:b/>
        </w:rPr>
        <w:t>Текущий ремонт</w:t>
      </w:r>
      <w:r>
        <w:t xml:space="preserve"> - ремонт, проводимый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элементов общего имущества в многоквартирном доме и объектов, расположенных на входящем в состав общего имущества земельном участке.</w:t>
      </w:r>
    </w:p>
    <w:p w:rsidR="00F46825" w:rsidRDefault="00F46825" w:rsidP="00230903">
      <w:pPr>
        <w:spacing w:before="120" w:after="120" w:line="240" w:lineRule="auto"/>
        <w:jc w:val="both"/>
      </w:pPr>
      <w:r w:rsidRPr="00D46E70">
        <w:rPr>
          <w:b/>
        </w:rPr>
        <w:t>Капитальный ремонт</w:t>
      </w:r>
      <w:r>
        <w:t xml:space="preserve">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F46825" w:rsidRDefault="00F46825" w:rsidP="00230903">
      <w:pPr>
        <w:spacing w:before="120" w:after="120" w:line="240" w:lineRule="auto"/>
        <w:jc w:val="both"/>
      </w:pPr>
      <w:r w:rsidRPr="00D46E70">
        <w:rPr>
          <w:b/>
        </w:rPr>
        <w:t>Плата за жилое помещение</w:t>
      </w:r>
      <w: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на 1 кв. метр общей площади жилого помещения.</w:t>
      </w:r>
    </w:p>
    <w:p w:rsidR="00F46825" w:rsidRDefault="00F46825" w:rsidP="00230903">
      <w:pPr>
        <w:spacing w:before="120" w:after="120" w:line="240" w:lineRule="auto"/>
        <w:jc w:val="both"/>
      </w:pPr>
      <w:r w:rsidRPr="00946766">
        <w:rPr>
          <w:b/>
        </w:rPr>
        <w:t>Сделки, одобренные правлением Товарищества</w:t>
      </w:r>
      <w:r>
        <w:rPr>
          <w:b/>
        </w:rPr>
        <w:t xml:space="preserve"> – </w:t>
      </w:r>
      <w:r>
        <w:t xml:space="preserve">любые разрешенные действующим законодательством  виды сделок, заключаемые Председателем правления Товарищества, требующие одобрения правлением Товарищества и на которые соответствующее одобрение получено в виде письменного согласия не менее половины членов правления Товарищества.  </w:t>
      </w:r>
    </w:p>
    <w:p w:rsidR="00F46825" w:rsidRPr="00EA5D3A" w:rsidRDefault="00F46825" w:rsidP="00230903">
      <w:pPr>
        <w:spacing w:before="120" w:after="120" w:line="240" w:lineRule="auto"/>
        <w:jc w:val="both"/>
        <w:rPr>
          <w:b/>
        </w:rPr>
      </w:pPr>
      <w:r>
        <w:rPr>
          <w:b/>
        </w:rPr>
        <w:t xml:space="preserve">Сделки, требующие одобрения правлением Товарищества – </w:t>
      </w:r>
      <w:r w:rsidRPr="00EA5D3A">
        <w:t>любые разрешенные действующим законодательством  виды сделок</w:t>
      </w:r>
      <w:r>
        <w:t xml:space="preserve">, </w:t>
      </w:r>
      <w:r w:rsidRPr="00EA5D3A">
        <w:t>заключаемые Предс</w:t>
      </w:r>
      <w:r>
        <w:t xml:space="preserve">едателем правления Товарищества на общую сумму более 5 000 (пяти тысяч) рублей. </w:t>
      </w:r>
    </w:p>
    <w:p w:rsidR="00F46825" w:rsidRDefault="00F46825" w:rsidP="00F9345D">
      <w:pPr>
        <w:spacing w:before="120" w:after="120" w:line="240" w:lineRule="auto"/>
        <w:jc w:val="both"/>
      </w:pPr>
      <w:r w:rsidRPr="00D46E70">
        <w:rPr>
          <w:b/>
        </w:rPr>
        <w:t>2.2.</w:t>
      </w:r>
      <w:r>
        <w:t xml:space="preserve"> Указанные термины и определения применимы ко всему Уставу.</w:t>
      </w:r>
    </w:p>
    <w:p w:rsidR="00F46825" w:rsidRDefault="00F46825" w:rsidP="00230903">
      <w:pPr>
        <w:spacing w:before="120" w:after="120" w:line="240" w:lineRule="auto"/>
        <w:jc w:val="both"/>
      </w:pPr>
    </w:p>
    <w:p w:rsidR="00F46825" w:rsidRPr="00D46E70" w:rsidRDefault="00F46825" w:rsidP="00D46E70">
      <w:pPr>
        <w:spacing w:before="120" w:after="120" w:line="240" w:lineRule="auto"/>
        <w:ind w:firstLine="0"/>
        <w:jc w:val="center"/>
        <w:rPr>
          <w:b/>
          <w:u w:val="single"/>
        </w:rPr>
      </w:pPr>
      <w:r w:rsidRPr="00D46E70">
        <w:rPr>
          <w:b/>
          <w:u w:val="single"/>
        </w:rPr>
        <w:t>3. Цель и виды деятельности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D46E70">
        <w:rPr>
          <w:b/>
        </w:rPr>
        <w:t>3.1.</w:t>
      </w:r>
      <w:r>
        <w:t xml:space="preserve"> Товарищество создано для осуществления следующих целей:</w:t>
      </w:r>
    </w:p>
    <w:p w:rsidR="00F46825" w:rsidRDefault="00F46825" w:rsidP="00230903">
      <w:pPr>
        <w:spacing w:before="120" w:after="120" w:line="240" w:lineRule="auto"/>
        <w:jc w:val="both"/>
      </w:pPr>
      <w:r w:rsidRPr="00D46E70">
        <w:rPr>
          <w:b/>
        </w:rPr>
        <w:t>3.1.1.</w:t>
      </w:r>
      <w:r>
        <w:t xml:space="preserve"> Управление комплексом недвижимого имущества в многоквартирном доме.</w:t>
      </w:r>
    </w:p>
    <w:p w:rsidR="00F46825" w:rsidRDefault="00F46825" w:rsidP="00230903">
      <w:pPr>
        <w:spacing w:before="120" w:after="120" w:line="240" w:lineRule="auto"/>
        <w:jc w:val="both"/>
      </w:pPr>
      <w:r w:rsidRPr="00D46E70">
        <w:rPr>
          <w:b/>
        </w:rPr>
        <w:t>3.1.2.</w:t>
      </w:r>
      <w:r>
        <w:t xml:space="preserve"> Обеспечение эксплуатации многоквартирного дома силами Товарищества либо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w:t>
      </w:r>
    </w:p>
    <w:p w:rsidR="00F46825" w:rsidRDefault="00F46825" w:rsidP="00230903">
      <w:pPr>
        <w:spacing w:before="120" w:after="120" w:line="240" w:lineRule="auto"/>
        <w:jc w:val="both"/>
      </w:pPr>
      <w:r w:rsidRPr="00D46E70">
        <w:rPr>
          <w:b/>
        </w:rPr>
        <w:t>3.1.3.</w:t>
      </w:r>
      <w:r>
        <w:t xml:space="preserve"> Контроль исполнения обязательств по заключенным договорам, ведение бухгалтерской и технической документации на многоквартирный дом,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p>
    <w:p w:rsidR="00F46825" w:rsidRDefault="00F46825" w:rsidP="00230903">
      <w:pPr>
        <w:spacing w:before="120" w:after="120" w:line="240" w:lineRule="auto"/>
        <w:jc w:val="both"/>
      </w:pPr>
      <w:r w:rsidRPr="00D46E70">
        <w:rPr>
          <w:b/>
        </w:rPr>
        <w:t>3.1.4.</w:t>
      </w:r>
      <w:r>
        <w:t xml:space="preserve"> Обеспечение предоставления собственникам помещений коммунальных и прочих услуг.</w:t>
      </w:r>
    </w:p>
    <w:p w:rsidR="00F46825" w:rsidRDefault="00F46825" w:rsidP="00230903">
      <w:pPr>
        <w:spacing w:before="120" w:after="120" w:line="240" w:lineRule="auto"/>
        <w:jc w:val="both"/>
      </w:pPr>
      <w:r w:rsidRPr="00D46E70">
        <w:rPr>
          <w:b/>
        </w:rPr>
        <w:t>3.1.5.</w:t>
      </w:r>
      <w:r>
        <w:t xml:space="preserve"> Владение, пользование и в установленных законодательством РФ пределах распоряжение общим имуществом в многоквартирном доме.</w:t>
      </w:r>
    </w:p>
    <w:p w:rsidR="00F46825" w:rsidRDefault="00F46825" w:rsidP="00230903">
      <w:pPr>
        <w:spacing w:before="120" w:after="120" w:line="240" w:lineRule="auto"/>
        <w:jc w:val="both"/>
      </w:pPr>
      <w:r w:rsidRPr="00D46E70">
        <w:rPr>
          <w:b/>
        </w:rPr>
        <w:t>3.1.6.</w:t>
      </w:r>
      <w:r>
        <w:t xml:space="preserve"> Представление законных интересов собственников помещений в многоквартирном доме в договорных и иных отношениях с ресурсоснабжающими, обслуживающими, управляющими и иными организациями, индивидуальными предпринимателями.</w:t>
      </w:r>
    </w:p>
    <w:p w:rsidR="00F46825" w:rsidRDefault="00F46825" w:rsidP="00230903">
      <w:pPr>
        <w:spacing w:before="120" w:after="120" w:line="240" w:lineRule="auto"/>
        <w:jc w:val="both"/>
      </w:pPr>
      <w:r w:rsidRPr="00D46E70">
        <w:rPr>
          <w:b/>
        </w:rPr>
        <w:t>3.1.7.</w:t>
      </w:r>
      <w:r>
        <w:t xml:space="preserve"> Представление законных интересов собственников помещений в многоквартирном доме в судебных, государственных органах власти и органах местного самоуправления.</w:t>
      </w:r>
    </w:p>
    <w:p w:rsidR="00F46825" w:rsidRDefault="00F46825" w:rsidP="00230903">
      <w:pPr>
        <w:spacing w:before="120" w:after="120" w:line="240" w:lineRule="auto"/>
        <w:jc w:val="both"/>
      </w:pPr>
      <w:r w:rsidRPr="00D46E70">
        <w:rPr>
          <w:b/>
        </w:rPr>
        <w:t>3.1.8.</w:t>
      </w:r>
      <w:r>
        <w:t xml:space="preserve"> Улучшение условий проживания собственников помещений.</w:t>
      </w:r>
    </w:p>
    <w:p w:rsidR="00F46825" w:rsidRDefault="00F46825" w:rsidP="00230903">
      <w:pPr>
        <w:spacing w:before="120" w:after="120" w:line="240" w:lineRule="auto"/>
        <w:jc w:val="both"/>
      </w:pPr>
      <w:r w:rsidRPr="00D46E70">
        <w:rPr>
          <w:b/>
        </w:rPr>
        <w:t>3.1.9.</w:t>
      </w:r>
      <w:r>
        <w:t xml:space="preserve"> Сохранение и приращение общего имущества.</w:t>
      </w:r>
    </w:p>
    <w:p w:rsidR="00F46825" w:rsidRDefault="00F46825" w:rsidP="00230903">
      <w:pPr>
        <w:spacing w:before="120" w:after="120" w:line="240" w:lineRule="auto"/>
        <w:jc w:val="both"/>
      </w:pPr>
      <w:r w:rsidRPr="00D46E70">
        <w:rPr>
          <w:b/>
        </w:rPr>
        <w:t>3.1.10.</w:t>
      </w:r>
      <w:r>
        <w:t xml:space="preserve"> Модернизация общего имущества.</w:t>
      </w:r>
    </w:p>
    <w:p w:rsidR="00F46825" w:rsidRDefault="00F46825" w:rsidP="00230903">
      <w:pPr>
        <w:spacing w:before="120" w:after="120" w:line="240" w:lineRule="auto"/>
        <w:jc w:val="both"/>
      </w:pPr>
      <w:r w:rsidRPr="00D46E70">
        <w:rPr>
          <w:b/>
        </w:rPr>
        <w:t>3.1.11.</w:t>
      </w:r>
      <w:r>
        <w:t xml:space="preserve"> Организация проведения капитального ремонта (надстройки, реконструкции) при принятии такого решения общим собранием собственников помещений.</w:t>
      </w:r>
    </w:p>
    <w:p w:rsidR="00F46825" w:rsidRDefault="00F46825" w:rsidP="00230903">
      <w:pPr>
        <w:spacing w:before="120" w:after="120" w:line="240" w:lineRule="auto"/>
        <w:jc w:val="both"/>
      </w:pPr>
      <w:r w:rsidRPr="00D46E70">
        <w:rPr>
          <w:b/>
        </w:rPr>
        <w:t>3.2.</w:t>
      </w:r>
      <w:r>
        <w:t xml:space="preserve">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p>
    <w:p w:rsidR="00F46825" w:rsidRDefault="00F46825" w:rsidP="00230903">
      <w:pPr>
        <w:spacing w:before="120" w:after="120" w:line="240" w:lineRule="auto"/>
        <w:jc w:val="both"/>
      </w:pPr>
      <w: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rsidR="00F46825" w:rsidRDefault="00F46825" w:rsidP="00230903">
      <w:pPr>
        <w:spacing w:before="120" w:after="120" w:line="240" w:lineRule="auto"/>
        <w:jc w:val="both"/>
      </w:pPr>
      <w:r w:rsidRPr="00D46E70">
        <w:rPr>
          <w:b/>
        </w:rPr>
        <w:t>3.3.</w:t>
      </w:r>
      <w:r>
        <w:t xml:space="preserve"> Товарищество может осуществлять управление многоквартирным домом, содержание и ремонт общего имущества в многоквартирном доме штатными сотрудниками Товарищества.</w:t>
      </w:r>
    </w:p>
    <w:p w:rsidR="00F46825" w:rsidRDefault="00F46825" w:rsidP="00230903">
      <w:pPr>
        <w:spacing w:before="120" w:after="120" w:line="240" w:lineRule="auto"/>
        <w:jc w:val="both"/>
      </w:pPr>
      <w:r w:rsidRPr="00D46E70">
        <w:rPr>
          <w:b/>
        </w:rPr>
        <w:t>3.4.</w:t>
      </w:r>
      <w:r>
        <w:t xml:space="preserve"> Товарищество может оказывать услуги и выполнять работы для собственников помещений в целях улучшения условий их проживания (консультационные услуги, обеспечение услугами Интернет-связи, услуги представительства, косметический ремонт помещений, получение и отправка корреспонденции и другие виды деятельности, не запрещенные законодательством Российской Федерации, направленные на достижение предусмотренных настоящим Уставом целей).</w:t>
      </w:r>
    </w:p>
    <w:p w:rsidR="00F46825" w:rsidRDefault="00F46825" w:rsidP="00230903">
      <w:pPr>
        <w:spacing w:before="120" w:after="120" w:line="240" w:lineRule="auto"/>
        <w:jc w:val="both"/>
      </w:pPr>
    </w:p>
    <w:p w:rsidR="00F46825" w:rsidRPr="00D46E70" w:rsidRDefault="00F46825" w:rsidP="00D46E70">
      <w:pPr>
        <w:spacing w:before="120" w:after="120" w:line="240" w:lineRule="auto"/>
        <w:ind w:firstLine="0"/>
        <w:jc w:val="center"/>
        <w:rPr>
          <w:b/>
          <w:u w:val="single"/>
        </w:rPr>
      </w:pPr>
      <w:r w:rsidRPr="00D46E70">
        <w:rPr>
          <w:b/>
          <w:u w:val="single"/>
        </w:rPr>
        <w:t>4. Право собственности на помещения и общее имуществов многоквартирном доме</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D46E70">
        <w:rPr>
          <w:b/>
        </w:rPr>
        <w:t>4.1.</w:t>
      </w:r>
      <w:r>
        <w:t xml:space="preserve"> 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законодательством РФ.</w:t>
      </w:r>
    </w:p>
    <w:p w:rsidR="00F46825" w:rsidRDefault="00F46825" w:rsidP="00230903">
      <w:pPr>
        <w:spacing w:before="120" w:after="120" w:line="240" w:lineRule="auto"/>
        <w:jc w:val="both"/>
      </w:pPr>
      <w:r w:rsidRPr="00D46E70">
        <w:rPr>
          <w:b/>
        </w:rPr>
        <w:t>4.2.</w:t>
      </w:r>
      <w:r>
        <w:t xml:space="preserve"> Жилые помещения используются для проживания граждан. Собственник жилого помещения вправе предоставить во владение и (или) в пользование принадлежащее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гражданским законодательством и Жилищным кодексом РФ.</w:t>
      </w:r>
    </w:p>
    <w:p w:rsidR="00F46825" w:rsidRDefault="00F46825" w:rsidP="00230903">
      <w:pPr>
        <w:spacing w:before="120" w:after="120" w:line="240" w:lineRule="auto"/>
        <w:jc w:val="both"/>
      </w:pPr>
      <w:r>
        <w:t>Не допускается размещение в жилых помещениях промышленных производств.</w:t>
      </w:r>
    </w:p>
    <w:p w:rsidR="00F46825" w:rsidRDefault="00F46825" w:rsidP="00230903">
      <w:pPr>
        <w:spacing w:before="120" w:after="120" w:line="240" w:lineRule="auto"/>
        <w:jc w:val="both"/>
      </w:pPr>
      <w:r>
        <w:t>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постановлением Правительства РФ от 21.01.2006 N 25.</w:t>
      </w:r>
    </w:p>
    <w:p w:rsidR="00F46825" w:rsidRDefault="00F46825" w:rsidP="00230903">
      <w:pPr>
        <w:spacing w:before="120" w:after="120" w:line="240" w:lineRule="auto"/>
        <w:jc w:val="both"/>
      </w:pPr>
      <w:r>
        <w:t>Переустройство и/или перепланировка помещения в доме осуществляется в порядке, предусмотренном Жилищным кодексом РФ.</w:t>
      </w:r>
    </w:p>
    <w:p w:rsidR="00F46825" w:rsidRDefault="00F46825" w:rsidP="00230903">
      <w:pPr>
        <w:spacing w:before="120" w:after="120" w:line="240" w:lineRule="auto"/>
        <w:jc w:val="both"/>
      </w:pPr>
      <w:r>
        <w:t>Жилое помещение может быть переведено в нежилое в порядке, предусмотренном Жилищным кодексом РФ.</w:t>
      </w:r>
    </w:p>
    <w:p w:rsidR="00F46825" w:rsidRDefault="00F46825" w:rsidP="00230903">
      <w:pPr>
        <w:spacing w:before="120" w:after="120" w:line="240" w:lineRule="auto"/>
        <w:jc w:val="both"/>
      </w:pPr>
      <w:r w:rsidRPr="00D46E70">
        <w:rPr>
          <w:b/>
        </w:rPr>
        <w:t>4.3.</w:t>
      </w:r>
      <w:r>
        <w:t xml:space="preserve"> 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p>
    <w:p w:rsidR="00F46825" w:rsidRDefault="00F46825" w:rsidP="00230903">
      <w:pPr>
        <w:spacing w:before="120" w:after="120" w:line="240" w:lineRule="auto"/>
        <w:jc w:val="both"/>
      </w:pPr>
      <w:r>
        <w:t>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w:t>
      </w:r>
    </w:p>
    <w:p w:rsidR="00F46825" w:rsidRDefault="00F46825" w:rsidP="00230903">
      <w:pPr>
        <w:spacing w:before="120" w:after="120" w:line="240" w:lineRule="auto"/>
        <w:jc w:val="both"/>
      </w:pPr>
      <w: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p>
    <w:p w:rsidR="00F46825" w:rsidRDefault="00F46825" w:rsidP="00230903">
      <w:pPr>
        <w:spacing w:before="120" w:after="120" w:line="240" w:lineRule="auto"/>
        <w:jc w:val="both"/>
      </w:pPr>
      <w:r>
        <w:t>При переходе права собственности на помещение доля в праве общей долевой собственности на общее имущество нового собственника равна доле в праве общей долевой собственности на общее имущество предшествующего собственника.</w:t>
      </w:r>
    </w:p>
    <w:p w:rsidR="00F46825" w:rsidRDefault="00F46825" w:rsidP="00230903">
      <w:pPr>
        <w:spacing w:before="120" w:after="120" w:line="240" w:lineRule="auto"/>
        <w:jc w:val="both"/>
      </w:pPr>
      <w:r w:rsidRPr="00E06721">
        <w:rPr>
          <w:b/>
        </w:rPr>
        <w:t>4.4.</w:t>
      </w:r>
      <w:r w:rsidRPr="00E06721">
        <w:t xml:space="preserve">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 2/3 всех собственников помещений в многоквартирном доме, оформленного письменно путем проведения как очного так и заочного общего собрани собственников помещений в многоквартирном доме.</w:t>
      </w:r>
    </w:p>
    <w:p w:rsidR="00F46825" w:rsidRDefault="00F46825" w:rsidP="00230903">
      <w:pPr>
        <w:spacing w:before="120" w:after="120" w:line="240" w:lineRule="auto"/>
        <w:jc w:val="both"/>
      </w:pPr>
      <w:r w:rsidRPr="00D46E70">
        <w:rPr>
          <w:b/>
        </w:rPr>
        <w:t>4.5.</w:t>
      </w:r>
      <w:r>
        <w:t xml:space="preserve">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членов Товарищества, принятому в соответствии с настоящим Уставом.</w:t>
      </w:r>
    </w:p>
    <w:p w:rsidR="00F46825" w:rsidRDefault="00F46825" w:rsidP="00230903">
      <w:pPr>
        <w:spacing w:before="120" w:after="120" w:line="240" w:lineRule="auto"/>
        <w:jc w:val="both"/>
      </w:pPr>
      <w:r w:rsidRPr="00FE5E6F">
        <w:rPr>
          <w:b/>
        </w:rPr>
        <w:t>4.6.</w:t>
      </w:r>
      <w:r>
        <w:t xml:space="preserve"> Земельный участок, на котором расположен многоквартирный дом, может быть обременен правом ограниченного пользования (сервитутом)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46825" w:rsidRDefault="00F46825" w:rsidP="00230903">
      <w:pPr>
        <w:spacing w:before="120" w:after="120" w:line="240" w:lineRule="auto"/>
        <w:jc w:val="both"/>
      </w:pPr>
      <w:r w:rsidRPr="00FE5E6F">
        <w:rPr>
          <w:b/>
        </w:rPr>
        <w:t>4.7.</w:t>
      </w:r>
      <w:r>
        <w:t xml:space="preserve"> Член Товарищества обязан за свой счет осуществлять содержание и ремонт принадлежащего ему помещения.</w:t>
      </w:r>
    </w:p>
    <w:p w:rsidR="00F46825" w:rsidRDefault="00F46825" w:rsidP="00FE5E6F">
      <w:pPr>
        <w:spacing w:before="120" w:after="120" w:line="240" w:lineRule="auto"/>
        <w:ind w:firstLine="0"/>
        <w:jc w:val="both"/>
      </w:pPr>
    </w:p>
    <w:p w:rsidR="00F46825" w:rsidRPr="00FE5E6F" w:rsidRDefault="00F46825" w:rsidP="00FE5E6F">
      <w:pPr>
        <w:spacing w:before="120" w:after="120" w:line="240" w:lineRule="auto"/>
        <w:ind w:firstLine="0"/>
        <w:jc w:val="center"/>
        <w:rPr>
          <w:b/>
          <w:u w:val="single"/>
        </w:rPr>
      </w:pPr>
      <w:r w:rsidRPr="00FE5E6F">
        <w:rPr>
          <w:b/>
          <w:u w:val="single"/>
        </w:rPr>
        <w:t>5. Членство в Товариществе</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FE5E6F">
        <w:rPr>
          <w:b/>
        </w:rPr>
        <w:t>5.1.</w:t>
      </w:r>
      <w:r>
        <w:t xml:space="preserve"> Членами Товарищества могут быть граждане РФ, иностранные граждане, лица без гражданства, юридические лица, являющиеся собственниками помещений, а также органы государственной власти, представляющие интересы собственника.</w:t>
      </w:r>
    </w:p>
    <w:p w:rsidR="00F46825" w:rsidRDefault="00F46825" w:rsidP="00230903">
      <w:pPr>
        <w:spacing w:before="120" w:after="120" w:line="240" w:lineRule="auto"/>
        <w:jc w:val="both"/>
      </w:pPr>
      <w:r w:rsidRPr="00FE5E6F">
        <w:rPr>
          <w:b/>
        </w:rPr>
        <w:t>5.2.</w:t>
      </w:r>
      <w:r>
        <w:t xml:space="preserve"> Членство в Товариществе возникает у собственника на основании заявления о вступлении в Товарищество.</w:t>
      </w:r>
    </w:p>
    <w:p w:rsidR="00F46825" w:rsidRDefault="00F46825" w:rsidP="00230903">
      <w:pPr>
        <w:spacing w:before="120" w:after="120" w:line="240" w:lineRule="auto"/>
        <w:jc w:val="both"/>
      </w:pPr>
      <w:r>
        <w:t>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w:t>
      </w:r>
    </w:p>
    <w:p w:rsidR="00F46825" w:rsidRDefault="00F46825" w:rsidP="00230903">
      <w:pPr>
        <w:spacing w:before="120" w:after="120" w:line="240" w:lineRule="auto"/>
        <w:jc w:val="both"/>
      </w:pPr>
      <w:r>
        <w:t>При создании Товарищества членство в Товариществе возникает у всех собственников, выразивших свое волеизъявление об этом, с момента государственной регистрации Товарищества в качестве юридического лица.</w:t>
      </w:r>
    </w:p>
    <w:p w:rsidR="00F46825" w:rsidRDefault="00F46825" w:rsidP="00230903">
      <w:pPr>
        <w:spacing w:before="120" w:after="120" w:line="240" w:lineRule="auto"/>
        <w:jc w:val="both"/>
      </w:pPr>
      <w:r w:rsidRPr="00FE5E6F">
        <w:rPr>
          <w:b/>
        </w:rPr>
        <w:t>5.3.</w:t>
      </w:r>
      <w:r>
        <w:t xml:space="preserve">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w:t>
      </w:r>
    </w:p>
    <w:p w:rsidR="00F46825" w:rsidRDefault="00F46825" w:rsidP="00230903">
      <w:pPr>
        <w:spacing w:before="120" w:after="120" w:line="240" w:lineRule="auto"/>
        <w:jc w:val="both"/>
      </w:pPr>
      <w:r>
        <w:t>Членство в Товариществе прекращается с момента подачи заявления о выходе из числа членов Товарищества или с момента прекращения права собственности члена Товарищества на помещение, его смерти, ликвидации юридического лица - собственника помещения либо ликвидации Товарищества как юридического лица.</w:t>
      </w:r>
    </w:p>
    <w:p w:rsidR="00F46825" w:rsidRDefault="00F46825" w:rsidP="00230903">
      <w:pPr>
        <w:spacing w:before="120" w:after="120" w:line="240" w:lineRule="auto"/>
        <w:jc w:val="both"/>
      </w:pPr>
      <w:r w:rsidRPr="00FE5E6F">
        <w:rPr>
          <w:b/>
        </w:rPr>
        <w:t>5.4.</w:t>
      </w:r>
      <w:r>
        <w:t xml:space="preserve"> 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F46825" w:rsidRDefault="00F46825" w:rsidP="00230903">
      <w:pPr>
        <w:spacing w:before="120" w:after="120" w:line="240" w:lineRule="auto"/>
        <w:jc w:val="both"/>
      </w:pPr>
      <w:r w:rsidRPr="00FE5E6F">
        <w:rPr>
          <w:b/>
        </w:rPr>
        <w:t>5.5.</w:t>
      </w:r>
      <w:r>
        <w:t xml:space="preserve"> В случае если помещение принадлежит нескольким собственникам на праве общей собственности, то они могут принять решение о представлении их интересов в Товариществе одним из них.</w:t>
      </w:r>
    </w:p>
    <w:p w:rsidR="00F46825" w:rsidRDefault="00F46825" w:rsidP="00230903">
      <w:pPr>
        <w:spacing w:before="120" w:after="120" w:line="240" w:lineRule="auto"/>
        <w:jc w:val="both"/>
      </w:pPr>
      <w:r w:rsidRPr="00FE5E6F">
        <w:rPr>
          <w:b/>
        </w:rPr>
        <w:t>5.6.</w:t>
      </w:r>
      <w:r>
        <w:t xml:space="preserve"> Прием в члены Товарищества производится правлением Товарищества по заявлению собственника помещения.</w:t>
      </w:r>
    </w:p>
    <w:p w:rsidR="00F46825" w:rsidRDefault="00F46825" w:rsidP="00230903">
      <w:pPr>
        <w:spacing w:before="120" w:after="120" w:line="240" w:lineRule="auto"/>
        <w:jc w:val="both"/>
      </w:pPr>
    </w:p>
    <w:p w:rsidR="00F46825" w:rsidRPr="00FE5E6F" w:rsidRDefault="00F46825" w:rsidP="00FE5E6F">
      <w:pPr>
        <w:spacing w:before="120" w:after="120" w:line="240" w:lineRule="auto"/>
        <w:ind w:firstLine="0"/>
        <w:jc w:val="center"/>
        <w:rPr>
          <w:b/>
          <w:u w:val="single"/>
        </w:rPr>
      </w:pPr>
      <w:r w:rsidRPr="00FE5E6F">
        <w:rPr>
          <w:b/>
          <w:u w:val="single"/>
        </w:rPr>
        <w:t>6. Средства и имущество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FE5E6F">
        <w:rPr>
          <w:b/>
        </w:rPr>
        <w:t>6.1.</w:t>
      </w:r>
      <w:r>
        <w:t xml:space="preserve"> В собственности Товарищества может находиться движимое и 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p>
    <w:p w:rsidR="00F46825" w:rsidRDefault="00F46825" w:rsidP="00230903">
      <w:pPr>
        <w:spacing w:before="120" w:after="120" w:line="240" w:lineRule="auto"/>
        <w:jc w:val="both"/>
      </w:pPr>
      <w:r w:rsidRPr="00FE5E6F">
        <w:rPr>
          <w:b/>
        </w:rPr>
        <w:t>6.2.</w:t>
      </w:r>
      <w:r>
        <w:t xml:space="preserve"> Средства Товарищества состоят из:</w:t>
      </w:r>
    </w:p>
    <w:p w:rsidR="00F46825" w:rsidRDefault="00F46825" w:rsidP="00230903">
      <w:pPr>
        <w:spacing w:before="120" w:after="120" w:line="240" w:lineRule="auto"/>
        <w:jc w:val="both"/>
      </w:pPr>
      <w:r w:rsidRPr="00FE5E6F">
        <w:rPr>
          <w:b/>
        </w:rPr>
        <w:t>6.2.1.</w:t>
      </w:r>
      <w:r>
        <w:t xml:space="preserve"> Добровольных взносов членов Товарищества.</w:t>
      </w:r>
    </w:p>
    <w:p w:rsidR="00F46825" w:rsidRDefault="00F46825" w:rsidP="00230903">
      <w:pPr>
        <w:spacing w:before="120" w:after="120" w:line="240" w:lineRule="auto"/>
        <w:jc w:val="both"/>
      </w:pPr>
      <w:r w:rsidRPr="00FE5E6F">
        <w:rPr>
          <w:b/>
        </w:rPr>
        <w:t>6.2.2.</w:t>
      </w:r>
      <w:r>
        <w:t xml:space="preserve"> Членских и иных взносов членов Товарищества, в том числе на создание специальных фондов.</w:t>
      </w:r>
    </w:p>
    <w:p w:rsidR="00F46825" w:rsidRDefault="00F46825" w:rsidP="00230903">
      <w:pPr>
        <w:spacing w:before="120" w:after="120" w:line="240" w:lineRule="auto"/>
        <w:jc w:val="both"/>
      </w:pPr>
      <w:r w:rsidRPr="00FE5E6F">
        <w:rPr>
          <w:b/>
        </w:rPr>
        <w:t>6.2.3.</w:t>
      </w:r>
      <w:r>
        <w:t xml:space="preserve"> Обязательных платежей членов Товарищества.</w:t>
      </w:r>
    </w:p>
    <w:p w:rsidR="00F46825" w:rsidRDefault="00F46825" w:rsidP="00230903">
      <w:pPr>
        <w:spacing w:before="120" w:after="120" w:line="240" w:lineRule="auto"/>
        <w:jc w:val="both"/>
      </w:pPr>
      <w:r w:rsidRPr="00FE5E6F">
        <w:rPr>
          <w:b/>
        </w:rPr>
        <w:t>6.2.4.</w:t>
      </w:r>
      <w:r>
        <w:t xml:space="preserve"> Платежей и взносов собственников, не являющихся членами Товарищества, на совместное управление общим имуществом в многоквартирном доме по договорам о содержании и ремонте общего имущества в многоквартирном доме, в том числе на создание специальных фондов.</w:t>
      </w:r>
    </w:p>
    <w:p w:rsidR="00F46825" w:rsidRDefault="00F46825" w:rsidP="00230903">
      <w:pPr>
        <w:spacing w:before="120" w:after="120" w:line="240" w:lineRule="auto"/>
        <w:jc w:val="both"/>
      </w:pPr>
      <w:r w:rsidRPr="00FE5E6F">
        <w:rPr>
          <w:b/>
        </w:rPr>
        <w:t>6.2.5.</w:t>
      </w:r>
      <w:r>
        <w:t xml:space="preserve"> Платежей и взносов собственников на проведение капитального ремонта общего имущества в многоквартирном доме. </w:t>
      </w:r>
    </w:p>
    <w:p w:rsidR="00F46825" w:rsidRDefault="00F46825" w:rsidP="00230903">
      <w:pPr>
        <w:spacing w:before="120" w:after="120" w:line="240" w:lineRule="auto"/>
        <w:jc w:val="both"/>
      </w:pPr>
      <w:r w:rsidRPr="00FE5E6F">
        <w:rPr>
          <w:b/>
        </w:rPr>
        <w:t>6.2.6.</w:t>
      </w:r>
      <w:r>
        <w:t xml:space="preserve"> Доходов от хозяйственной деятельности Товарищества, направленных на осуществление целей, задач и выполнение обязанностей Товарищества.</w:t>
      </w:r>
    </w:p>
    <w:p w:rsidR="00F46825" w:rsidRDefault="00F46825" w:rsidP="00230903">
      <w:pPr>
        <w:spacing w:before="120" w:after="120" w:line="240" w:lineRule="auto"/>
        <w:jc w:val="both"/>
      </w:pPr>
      <w:r w:rsidRPr="00FE5E6F">
        <w:rPr>
          <w:b/>
        </w:rPr>
        <w:t>6.2.7.</w:t>
      </w:r>
      <w:r>
        <w:t xml:space="preserve"> 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передаваемых Товариществу в установленных законодательством случаях.</w:t>
      </w:r>
    </w:p>
    <w:p w:rsidR="00F46825" w:rsidRDefault="00F46825" w:rsidP="00230903">
      <w:pPr>
        <w:spacing w:before="120" w:after="120" w:line="240" w:lineRule="auto"/>
        <w:jc w:val="both"/>
      </w:pPr>
      <w:r w:rsidRPr="00FE5E6F">
        <w:rPr>
          <w:b/>
        </w:rPr>
        <w:t>6.2.8.</w:t>
      </w:r>
      <w:r>
        <w:t xml:space="preserve"> Прочих поступлений.</w:t>
      </w:r>
    </w:p>
    <w:p w:rsidR="00F46825" w:rsidRDefault="00F46825" w:rsidP="00230903">
      <w:pPr>
        <w:spacing w:before="120" w:after="120" w:line="240" w:lineRule="auto"/>
        <w:jc w:val="both"/>
      </w:pPr>
      <w:r w:rsidRPr="00FE5E6F">
        <w:rPr>
          <w:b/>
        </w:rPr>
        <w:t>6.3.</w:t>
      </w:r>
      <w:r>
        <w:t xml:space="preserve"> По решению общего собрания членов Товарищества, Товарищество может образовывать специальные фонды, расходуемые на цели, предусмотренные настоящим Уставом.</w:t>
      </w:r>
    </w:p>
    <w:p w:rsidR="00F46825" w:rsidRDefault="00F46825" w:rsidP="00230903">
      <w:pPr>
        <w:spacing w:before="120" w:after="120" w:line="240" w:lineRule="auto"/>
        <w:jc w:val="both"/>
      </w:pPr>
      <w:r>
        <w:t>Специальные фонды могут образовываться в целях:</w:t>
      </w:r>
    </w:p>
    <w:p w:rsidR="00F46825" w:rsidRDefault="00F46825" w:rsidP="00230903">
      <w:pPr>
        <w:spacing w:before="120" w:after="120" w:line="240" w:lineRule="auto"/>
        <w:jc w:val="both"/>
      </w:pPr>
      <w:r>
        <w:t>- восстановление и ремонт общего имущества в многоквартирном доме и его оборудования;</w:t>
      </w:r>
    </w:p>
    <w:p w:rsidR="00F46825" w:rsidRDefault="00F46825" w:rsidP="00230903">
      <w:pPr>
        <w:spacing w:before="120" w:after="120" w:line="240" w:lineRule="auto"/>
        <w:jc w:val="both"/>
      </w:pPr>
      <w:r>
        <w:t>- капитальный ремонт многоквартирного дома, в том числе инженерного оборудования, лифтов;</w:t>
      </w:r>
    </w:p>
    <w:p w:rsidR="00F46825" w:rsidRDefault="00F46825" w:rsidP="00230903">
      <w:pPr>
        <w:spacing w:before="120" w:after="120" w:line="240" w:lineRule="auto"/>
        <w:jc w:val="both"/>
      </w:pPr>
      <w:r>
        <w:t>- оборудование и содержание детских, спортивных площадок, площадок отдыха;</w:t>
      </w:r>
    </w:p>
    <w:p w:rsidR="00F46825" w:rsidRDefault="00F46825" w:rsidP="00230903">
      <w:pPr>
        <w:spacing w:before="120" w:after="120" w:line="240" w:lineRule="auto"/>
        <w:jc w:val="both"/>
      </w:pPr>
      <w:r>
        <w:t>- обустройство и содержание стоянок автотранспорта;</w:t>
      </w:r>
    </w:p>
    <w:p w:rsidR="00F46825" w:rsidRDefault="00F46825" w:rsidP="00230903">
      <w:pPr>
        <w:spacing w:before="120" w:after="120" w:line="240" w:lineRule="auto"/>
        <w:jc w:val="both"/>
      </w:pPr>
      <w:r>
        <w:t>- благоустройство и озеленение придомовой территории;</w:t>
      </w:r>
    </w:p>
    <w:p w:rsidR="00F46825" w:rsidRDefault="00F46825" w:rsidP="00230903">
      <w:pPr>
        <w:spacing w:before="120" w:after="120" w:line="240" w:lineRule="auto"/>
        <w:jc w:val="both"/>
      </w:pPr>
      <w:r>
        <w:t>- строительство объектов общего имущества;</w:t>
      </w:r>
    </w:p>
    <w:p w:rsidR="00F46825" w:rsidRDefault="00F46825" w:rsidP="00230903">
      <w:pPr>
        <w:spacing w:before="120" w:after="120" w:line="240" w:lineRule="auto"/>
        <w:jc w:val="both"/>
      </w:pPr>
      <w:r>
        <w:t>- оплата юридических, аудиторских и иных услуг привлеченных лиц;</w:t>
      </w:r>
    </w:p>
    <w:p w:rsidR="00F46825" w:rsidRDefault="00F46825" w:rsidP="00230903">
      <w:pPr>
        <w:spacing w:before="120" w:after="120" w:line="240" w:lineRule="auto"/>
        <w:jc w:val="both"/>
      </w:pPr>
      <w:r>
        <w:t>- другие цели.</w:t>
      </w:r>
    </w:p>
    <w:p w:rsidR="00F46825" w:rsidRDefault="00F46825" w:rsidP="00230903">
      <w:pPr>
        <w:spacing w:before="120" w:after="120" w:line="240" w:lineRule="auto"/>
        <w:jc w:val="both"/>
      </w:pPr>
      <w:r w:rsidRPr="00FE5E6F">
        <w:rPr>
          <w:b/>
        </w:rPr>
        <w:t>6.4.</w:t>
      </w:r>
      <w:r>
        <w:t xml:space="preserve"> 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p>
    <w:p w:rsidR="00F46825" w:rsidRDefault="00F46825" w:rsidP="00230903">
      <w:pPr>
        <w:spacing w:before="120" w:after="120" w:line="240" w:lineRule="auto"/>
        <w:jc w:val="both"/>
      </w:pPr>
      <w:r>
        <w:t>Порядок образования специальных фондов определяется общим собранием членов Товарищества.</w:t>
      </w:r>
    </w:p>
    <w:p w:rsidR="00F46825" w:rsidRDefault="00F46825" w:rsidP="00230903">
      <w:pPr>
        <w:spacing w:before="120" w:after="120" w:line="240" w:lineRule="auto"/>
        <w:jc w:val="both"/>
      </w:pPr>
    </w:p>
    <w:p w:rsidR="00F46825" w:rsidRPr="00FE5E6F" w:rsidRDefault="00F46825" w:rsidP="00FE5E6F">
      <w:pPr>
        <w:spacing w:before="120" w:after="120" w:line="240" w:lineRule="auto"/>
        <w:ind w:firstLine="0"/>
        <w:jc w:val="center"/>
        <w:rPr>
          <w:b/>
          <w:u w:val="single"/>
        </w:rPr>
      </w:pPr>
      <w:r w:rsidRPr="00FE5E6F">
        <w:rPr>
          <w:b/>
          <w:u w:val="single"/>
        </w:rPr>
        <w:t>7. Обязательные платежи членов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FE5E6F">
        <w:rPr>
          <w:b/>
        </w:rPr>
        <w:t>7.1.</w:t>
      </w:r>
      <w:r>
        <w:t xml:space="preserve"> Члены Товарищества обязаны нести расходы по содержанию и текущему ремонту общего имущества, а также иные расходы, связанные с уставной деятельностью Товарищества (далее - членские взносы), установленные решениями общих собраний членов Товарищества.</w:t>
      </w:r>
    </w:p>
    <w:p w:rsidR="00F46825" w:rsidRDefault="00F46825" w:rsidP="00230903">
      <w:pPr>
        <w:spacing w:before="120" w:after="120" w:line="240" w:lineRule="auto"/>
        <w:jc w:val="both"/>
      </w:pPr>
      <w:r w:rsidRPr="00FE5E6F">
        <w:rPr>
          <w:b/>
        </w:rPr>
        <w:t>7.2.</w:t>
      </w:r>
      <w:r>
        <w:t xml:space="preserve"> Собственники обязаны оплачивать капитальный ремонт</w:t>
      </w:r>
      <w:r w:rsidRPr="005D6B8B">
        <w:t xml:space="preserve"> общего имущества</w:t>
      </w:r>
      <w:r>
        <w:t>.</w:t>
      </w:r>
    </w:p>
    <w:p w:rsidR="00F46825" w:rsidRDefault="00F46825" w:rsidP="00230903">
      <w:pPr>
        <w:spacing w:before="120" w:after="120" w:line="240" w:lineRule="auto"/>
        <w:jc w:val="both"/>
      </w:pPr>
      <w:r w:rsidRPr="00FE5E6F">
        <w:rPr>
          <w:b/>
        </w:rPr>
        <w:t>7.3.</w:t>
      </w:r>
      <w:r>
        <w:t xml:space="preserve"> Члены Товарищества обязаны оплачивать коммунальные услуги, включая ОДН.</w:t>
      </w:r>
    </w:p>
    <w:p w:rsidR="00F46825" w:rsidRDefault="00F46825" w:rsidP="00230903">
      <w:pPr>
        <w:spacing w:before="120" w:after="120" w:line="240" w:lineRule="auto"/>
        <w:jc w:val="both"/>
      </w:pPr>
      <w:r w:rsidRPr="00FE5E6F">
        <w:rPr>
          <w:b/>
        </w:rPr>
        <w:t>7.4.</w:t>
      </w:r>
      <w:r>
        <w:t xml:space="preserve"> Члены Товарищества обязаны вносить членские взносы, плату за жилое помещение, коммунальные и прочие услуги ежемесячно, на основании выставляемого им счета-квитанции в порядке, установленном правлением Товарищества.</w:t>
      </w:r>
    </w:p>
    <w:p w:rsidR="00F46825" w:rsidRDefault="00F46825" w:rsidP="00230903">
      <w:pPr>
        <w:spacing w:before="120" w:after="120" w:line="240" w:lineRule="auto"/>
        <w:jc w:val="both"/>
      </w:pPr>
      <w:r w:rsidRPr="00FE5E6F">
        <w:rPr>
          <w:b/>
        </w:rPr>
        <w:t>7.5.</w:t>
      </w:r>
      <w:r>
        <w:t xml:space="preserve"> Не являющиеся членами Товарищества собственники помещений вносят обязательные платежи и взносы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собственниками помещений, не являющимися членами Товарищества.</w:t>
      </w:r>
    </w:p>
    <w:p w:rsidR="00F46825" w:rsidRDefault="00F46825" w:rsidP="00230903">
      <w:pPr>
        <w:spacing w:before="120" w:after="120" w:line="240" w:lineRule="auto"/>
        <w:jc w:val="both"/>
      </w:pPr>
      <w:r w:rsidRPr="00FE5E6F">
        <w:rPr>
          <w:b/>
        </w:rPr>
        <w:t>7.6.</w:t>
      </w:r>
      <w:r>
        <w:t xml:space="preserve"> Наниматели по договору социального найма или договору найма государственного жилищного фонда вносят обязательные платежи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собственником государственного жилищного фонда.</w:t>
      </w:r>
    </w:p>
    <w:p w:rsidR="00F46825" w:rsidRDefault="00F46825" w:rsidP="00230903">
      <w:pPr>
        <w:spacing w:before="120" w:after="120" w:line="240" w:lineRule="auto"/>
        <w:jc w:val="both"/>
      </w:pPr>
      <w:r w:rsidRPr="00FE5E6F">
        <w:rPr>
          <w:b/>
        </w:rPr>
        <w:t>7.7.</w:t>
      </w:r>
      <w:r>
        <w:t xml:space="preserve"> Собственники и лица, пользующиеся помещениями собственника, несвоевременно и (или) неполностью внесшие обязательные платежи и взносы, обязаны уплатить Товариществу неустойку (пени) в размере </w:t>
      </w:r>
      <w:r w:rsidRPr="00E06721">
        <w:t>0,</w:t>
      </w:r>
      <w:r>
        <w:t>1</w:t>
      </w:r>
      <w:r w:rsidRPr="00E06721">
        <w:t xml:space="preserve"> % от не выплаченных в срок сумм за каждый день просрочки платежа начиная</w:t>
      </w:r>
      <w:r>
        <w:t xml:space="preserve"> со следующего дня после установленного срока оплаты по день фактического расчета включительно.</w:t>
      </w:r>
    </w:p>
    <w:p w:rsidR="00F46825" w:rsidRDefault="00F46825" w:rsidP="00230903">
      <w:pPr>
        <w:spacing w:before="120" w:after="120" w:line="240" w:lineRule="auto"/>
        <w:jc w:val="both"/>
      </w:pPr>
      <w:r>
        <w:t>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являются основанием для освобождения собственника полностью или частично от внесения обязательных платежей и взносов.</w:t>
      </w:r>
    </w:p>
    <w:p w:rsidR="00F46825" w:rsidRDefault="00F46825" w:rsidP="00230903">
      <w:pPr>
        <w:spacing w:before="120" w:after="120" w:line="240" w:lineRule="auto"/>
        <w:jc w:val="both"/>
      </w:pPr>
      <w:r w:rsidRPr="00FE5E6F">
        <w:rPr>
          <w:b/>
        </w:rPr>
        <w:t>7.8.</w:t>
      </w:r>
      <w:r>
        <w:t xml:space="preserve"> В случае принятия собственниками решения об изменении способа управления многоквартирным домом они обязаны возместить расходы Товариществу по ранее заключенным договорам.</w:t>
      </w:r>
    </w:p>
    <w:p w:rsidR="00F46825" w:rsidRDefault="00F46825" w:rsidP="00FE5E6F">
      <w:pPr>
        <w:spacing w:before="120" w:after="120" w:line="240" w:lineRule="auto"/>
        <w:ind w:firstLine="0"/>
        <w:jc w:val="center"/>
        <w:rPr>
          <w:b/>
          <w:u w:val="single"/>
        </w:rPr>
      </w:pPr>
    </w:p>
    <w:p w:rsidR="00F46825" w:rsidRPr="00FE5E6F" w:rsidRDefault="00F46825" w:rsidP="00FE5E6F">
      <w:pPr>
        <w:spacing w:before="120" w:after="120" w:line="240" w:lineRule="auto"/>
        <w:ind w:firstLine="0"/>
        <w:jc w:val="center"/>
        <w:rPr>
          <w:b/>
          <w:u w:val="single"/>
        </w:rPr>
      </w:pPr>
      <w:r w:rsidRPr="00FE5E6F">
        <w:rPr>
          <w:b/>
          <w:u w:val="single"/>
        </w:rPr>
        <w:t>8. Права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FE5E6F">
        <w:rPr>
          <w:b/>
        </w:rPr>
        <w:t>8.1.</w:t>
      </w:r>
      <w:r>
        <w:t xml:space="preserve"> Товарищество имеет право:</w:t>
      </w:r>
    </w:p>
    <w:p w:rsidR="00F46825" w:rsidRDefault="00F46825" w:rsidP="00230903">
      <w:pPr>
        <w:spacing w:before="120" w:after="120" w:line="240" w:lineRule="auto"/>
        <w:jc w:val="both"/>
      </w:pPr>
      <w:r w:rsidRPr="00FE5E6F">
        <w:rPr>
          <w:b/>
        </w:rPr>
        <w:t>8.1.1.</w:t>
      </w:r>
      <w:r>
        <w:t xml:space="preserve">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F46825" w:rsidRDefault="00F46825" w:rsidP="00230903">
      <w:pPr>
        <w:spacing w:before="120" w:after="120" w:line="240" w:lineRule="auto"/>
        <w:jc w:val="both"/>
      </w:pPr>
      <w:r w:rsidRPr="00FE5E6F">
        <w:rPr>
          <w:b/>
        </w:rPr>
        <w:t>8.1.2.</w:t>
      </w:r>
      <w:r>
        <w:t xml:space="preserve"> Определять смету доходов и расходов Товарищества на год (финансовый план),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rsidR="00F46825" w:rsidRDefault="00F46825" w:rsidP="00230903">
      <w:pPr>
        <w:spacing w:before="120" w:after="120" w:line="240" w:lineRule="auto"/>
        <w:jc w:val="both"/>
      </w:pPr>
      <w:r w:rsidRPr="00FE5E6F">
        <w:rPr>
          <w:b/>
        </w:rPr>
        <w:t>8.1.3.</w:t>
      </w:r>
      <w:r>
        <w:t xml:space="preserve">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46825" w:rsidRDefault="00F46825" w:rsidP="00230903">
      <w:pPr>
        <w:spacing w:before="120" w:after="120" w:line="240" w:lineRule="auto"/>
        <w:jc w:val="both"/>
      </w:pPr>
      <w:r w:rsidRPr="00FE5E6F">
        <w:rPr>
          <w:b/>
        </w:rPr>
        <w:t>8.1.4.</w:t>
      </w:r>
      <w:r>
        <w:t xml:space="preserve"> Определять порядок внесения членских и иных взносов, а также обязательных платежей.</w:t>
      </w:r>
    </w:p>
    <w:p w:rsidR="00F46825" w:rsidRDefault="00F46825" w:rsidP="00230903">
      <w:pPr>
        <w:spacing w:before="120" w:after="120" w:line="240" w:lineRule="auto"/>
        <w:jc w:val="both"/>
      </w:pPr>
      <w:r w:rsidRPr="00FE5E6F">
        <w:rPr>
          <w:b/>
        </w:rPr>
        <w:t>8.1.5.</w:t>
      </w:r>
      <w:r>
        <w:t xml:space="preserve"> Осуществлять по поручению собственников помещений начисление, сбор и перечисление обязательных платежей управляющей организации или обслуживающим, ресурсоснабжающим и прочим организациям.</w:t>
      </w:r>
    </w:p>
    <w:p w:rsidR="00F46825" w:rsidRDefault="00F46825" w:rsidP="00230903">
      <w:pPr>
        <w:spacing w:before="120" w:after="120" w:line="240" w:lineRule="auto"/>
        <w:jc w:val="both"/>
      </w:pPr>
      <w:r w:rsidRPr="00FE5E6F">
        <w:rPr>
          <w:b/>
        </w:rPr>
        <w:t>8.1.6.</w:t>
      </w:r>
      <w:r>
        <w:t xml:space="preserve"> Осуществлять самостоятельно выбор управляющей или обслуживающих, ресурсоснабжающих и прочих организаций, а также заключать с ними договоры от имени и за счет собственников помещений.</w:t>
      </w:r>
    </w:p>
    <w:p w:rsidR="00F46825" w:rsidRDefault="00F46825" w:rsidP="00230903">
      <w:pPr>
        <w:spacing w:before="120" w:after="120" w:line="240" w:lineRule="auto"/>
        <w:jc w:val="both"/>
      </w:pPr>
      <w:r w:rsidRPr="00FE5E6F">
        <w:rPr>
          <w:b/>
        </w:rPr>
        <w:t xml:space="preserve">8.1.7. </w:t>
      </w:r>
      <w:r>
        <w:t>Осуществлять контроль и требовать исполнения обязательств по договорам с управляющей или обслуживающими, ресурсоснабжающими и прочими организациями.</w:t>
      </w:r>
    </w:p>
    <w:p w:rsidR="00F46825" w:rsidRDefault="00F46825" w:rsidP="00230903">
      <w:pPr>
        <w:spacing w:before="120" w:after="120" w:line="240" w:lineRule="auto"/>
        <w:jc w:val="both"/>
      </w:pPr>
      <w:r w:rsidRPr="00FE5E6F">
        <w:rPr>
          <w:b/>
        </w:rPr>
        <w:t>8.1.8.</w:t>
      </w:r>
      <w:r>
        <w:t xml:space="preserve"> Подготавливать предложения собственникам по капитальному ремонту общего имущества в многоквартирном доме, а также проводить расчет расходов на его проведение.</w:t>
      </w:r>
    </w:p>
    <w:p w:rsidR="00F46825" w:rsidRDefault="00F46825" w:rsidP="00230903">
      <w:pPr>
        <w:spacing w:before="120" w:after="120" w:line="240" w:lineRule="auto"/>
        <w:jc w:val="both"/>
      </w:pPr>
      <w:r w:rsidRPr="00FE5E6F">
        <w:rPr>
          <w:b/>
        </w:rPr>
        <w:t xml:space="preserve">8.1.9. </w:t>
      </w:r>
      <w:r>
        <w:t>Осуществлять проверку технического состояния общего имущества.</w:t>
      </w:r>
    </w:p>
    <w:p w:rsidR="00F46825" w:rsidRDefault="00F46825" w:rsidP="00230903">
      <w:pPr>
        <w:spacing w:before="120" w:after="120" w:line="240" w:lineRule="auto"/>
        <w:jc w:val="both"/>
      </w:pPr>
      <w:r w:rsidRPr="00FE5E6F">
        <w:rPr>
          <w:b/>
        </w:rPr>
        <w:t>8.1.10.</w:t>
      </w:r>
      <w:r>
        <w:t xml:space="preserve"> 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t>
      </w:r>
    </w:p>
    <w:p w:rsidR="00F46825" w:rsidRDefault="00F46825" w:rsidP="00230903">
      <w:pPr>
        <w:spacing w:before="120" w:after="120" w:line="240" w:lineRule="auto"/>
        <w:jc w:val="both"/>
      </w:pPr>
      <w:r w:rsidRPr="00FE5E6F">
        <w:rPr>
          <w:b/>
        </w:rPr>
        <w:t>8.1.11.</w:t>
      </w:r>
      <w:r>
        <w:t xml:space="preserve">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w:t>
      </w:r>
    </w:p>
    <w:p w:rsidR="00F46825" w:rsidRDefault="00F46825" w:rsidP="00230903">
      <w:pPr>
        <w:spacing w:before="120" w:after="120" w:line="240" w:lineRule="auto"/>
        <w:jc w:val="both"/>
      </w:pPr>
      <w:r w:rsidRPr="00FE5E6F">
        <w:rPr>
          <w:b/>
        </w:rPr>
        <w:t>8.1.12.</w:t>
      </w:r>
      <w:r>
        <w:t xml:space="preserve"> Пользоваться предоставляемыми банками кредитами в порядке и на условиях, которые предусмотрены законодательством РФ.</w:t>
      </w:r>
    </w:p>
    <w:p w:rsidR="00F46825" w:rsidRDefault="00F46825" w:rsidP="00230903">
      <w:pPr>
        <w:spacing w:before="120" w:after="120" w:line="240" w:lineRule="auto"/>
        <w:jc w:val="both"/>
      </w:pPr>
      <w:r w:rsidRPr="00FE5E6F">
        <w:rPr>
          <w:b/>
        </w:rPr>
        <w:t>8.1.13.</w:t>
      </w:r>
      <w:r>
        <w:t xml:space="preserve"> Передавать по договору материальные и денежные средства лицам, выполняющим для Товарищества работы и предоставляющим Товариществу услуги.</w:t>
      </w:r>
    </w:p>
    <w:p w:rsidR="00F46825" w:rsidRDefault="00F46825" w:rsidP="00230903">
      <w:pPr>
        <w:spacing w:before="120" w:after="120" w:line="240" w:lineRule="auto"/>
        <w:jc w:val="both"/>
      </w:pPr>
      <w:r w:rsidRPr="00E23CE4">
        <w:rPr>
          <w:b/>
        </w:rPr>
        <w:t>8.1.14.</w:t>
      </w:r>
      <w:r>
        <w:t xml:space="preserve"> Продавать и передавать во временное пользование, обменивать имущество, принадлежащее Товариществу.</w:t>
      </w:r>
    </w:p>
    <w:p w:rsidR="00F46825" w:rsidRDefault="00F46825" w:rsidP="00230903">
      <w:pPr>
        <w:spacing w:before="120" w:after="120" w:line="240" w:lineRule="auto"/>
        <w:jc w:val="both"/>
      </w:pPr>
      <w:r w:rsidRPr="00E23CE4">
        <w:rPr>
          <w:b/>
        </w:rPr>
        <w:t>8.1.15.</w:t>
      </w:r>
      <w:r>
        <w:t xml:space="preserve"> Устанавливать охранную сигнализацию на места общего пользования (подвал, чердак и др.).</w:t>
      </w:r>
    </w:p>
    <w:p w:rsidR="00F46825" w:rsidRDefault="00F46825" w:rsidP="00230903">
      <w:pPr>
        <w:spacing w:before="120" w:after="120" w:line="240" w:lineRule="auto"/>
        <w:jc w:val="both"/>
      </w:pPr>
      <w:r w:rsidRPr="00E23CE4">
        <w:rPr>
          <w:b/>
        </w:rPr>
        <w:t>8.1.16.</w:t>
      </w:r>
      <w:r>
        <w:t xml:space="preserve"> Приобретать средства пожаротушения.</w:t>
      </w:r>
    </w:p>
    <w:p w:rsidR="00F46825" w:rsidRDefault="00F46825" w:rsidP="00230903">
      <w:pPr>
        <w:spacing w:before="120" w:after="120" w:line="240" w:lineRule="auto"/>
        <w:jc w:val="both"/>
      </w:pPr>
      <w:r w:rsidRPr="00E23CE4">
        <w:rPr>
          <w:b/>
        </w:rPr>
        <w:t>8.1.17.</w:t>
      </w:r>
      <w:r>
        <w:t xml:space="preserve"> Проводить от имени и за счет собственников регистрацию и страхование опасных производственных объектов (газовой котельной, лифтов и т.п.).</w:t>
      </w:r>
    </w:p>
    <w:p w:rsidR="00F46825" w:rsidRDefault="00F46825" w:rsidP="00230903">
      <w:pPr>
        <w:spacing w:before="120" w:after="120" w:line="240" w:lineRule="auto"/>
        <w:jc w:val="both"/>
      </w:pPr>
      <w:r w:rsidRPr="00E23CE4">
        <w:rPr>
          <w:b/>
        </w:rPr>
        <w:t>8.1.18.</w:t>
      </w:r>
      <w:r>
        <w:t xml:space="preserve"> Осуществлять страхование имущества Товарищества и общего имущества по решению общего собрания членов Товарищества.</w:t>
      </w:r>
    </w:p>
    <w:p w:rsidR="00F46825" w:rsidRDefault="00F46825" w:rsidP="00230903">
      <w:pPr>
        <w:spacing w:before="120" w:after="120" w:line="240" w:lineRule="auto"/>
        <w:jc w:val="both"/>
      </w:pPr>
      <w:r w:rsidRPr="00E23CE4">
        <w:rPr>
          <w:b/>
        </w:rPr>
        <w:t>8.1.19.</w:t>
      </w:r>
      <w:r>
        <w:t xml:space="preserve"> Информировать управляющую и обслуживающие организации о проведении общих собраний членов Товарищества.</w:t>
      </w:r>
    </w:p>
    <w:p w:rsidR="00F46825" w:rsidRDefault="00F46825" w:rsidP="00230903">
      <w:pPr>
        <w:spacing w:before="120" w:after="120" w:line="240" w:lineRule="auto"/>
        <w:jc w:val="both"/>
      </w:pPr>
      <w:r w:rsidRPr="00E23CE4">
        <w:rPr>
          <w:b/>
        </w:rPr>
        <w:t>8.1.20.</w:t>
      </w:r>
      <w:r>
        <w:t xml:space="preserve">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46825" w:rsidRDefault="00F46825" w:rsidP="00230903">
      <w:pPr>
        <w:spacing w:before="120" w:after="120" w:line="240" w:lineRule="auto"/>
        <w:jc w:val="both"/>
      </w:pPr>
      <w:r>
        <w:rPr>
          <w:b/>
        </w:rPr>
        <w:t>1)</w:t>
      </w:r>
      <w:r>
        <w:t xml:space="preserve"> предоставлять заинтересованным лицам в пользование или ограниченное пользование часть общего имущества в многоквартирном доме;</w:t>
      </w:r>
    </w:p>
    <w:p w:rsidR="00F46825" w:rsidRDefault="00F46825" w:rsidP="00230903">
      <w:pPr>
        <w:spacing w:before="120" w:after="120" w:line="240" w:lineRule="auto"/>
        <w:jc w:val="both"/>
      </w:pPr>
      <w:r w:rsidRPr="00E23CE4">
        <w:rPr>
          <w:b/>
        </w:rPr>
        <w:t>2)</w:t>
      </w:r>
      <w:r>
        <w:t xml:space="preserve">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46825" w:rsidRDefault="00F46825" w:rsidP="00230903">
      <w:pPr>
        <w:spacing w:before="120" w:after="120" w:line="240" w:lineRule="auto"/>
        <w:jc w:val="both"/>
      </w:pPr>
      <w:r w:rsidRPr="00E23CE4">
        <w:rPr>
          <w:b/>
        </w:rPr>
        <w:t>3)</w:t>
      </w:r>
      <w:r>
        <w:t xml:space="preserve">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46825" w:rsidRDefault="00F46825" w:rsidP="00230903">
      <w:pPr>
        <w:spacing w:before="120" w:after="120" w:line="240" w:lineRule="auto"/>
        <w:jc w:val="both"/>
      </w:pPr>
      <w:r w:rsidRPr="00E23CE4">
        <w:rPr>
          <w:b/>
        </w:rPr>
        <w:t>4)</w:t>
      </w:r>
      <w:r>
        <w:t xml:space="preserve">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46825" w:rsidRDefault="00F46825" w:rsidP="00230903">
      <w:pPr>
        <w:spacing w:before="120" w:after="120" w:line="240" w:lineRule="auto"/>
        <w:jc w:val="both"/>
      </w:pPr>
      <w:r w:rsidRPr="00E23CE4">
        <w:rPr>
          <w:b/>
        </w:rPr>
        <w:t>5)</w:t>
      </w:r>
      <w:r>
        <w:t xml:space="preserve"> заключать сделки и совершать иные отвечающие целям и задачам Товарищества действия.</w:t>
      </w:r>
    </w:p>
    <w:p w:rsidR="00F46825" w:rsidRDefault="00F46825" w:rsidP="00230903">
      <w:pPr>
        <w:spacing w:before="120" w:after="120" w:line="240" w:lineRule="auto"/>
        <w:jc w:val="both"/>
      </w:pPr>
      <w:r w:rsidRPr="00E23CE4">
        <w:rPr>
          <w:b/>
        </w:rPr>
        <w:t>8.2.</w:t>
      </w:r>
      <w:r>
        <w:t xml:space="preserve">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 текущему и капитальному ремонту общего имущества, возмещение убытков </w:t>
      </w:r>
      <w:r w:rsidRPr="00E06721">
        <w:t>по деликтным отношениям, актам вандализма, штрафным санкциям, а также направлять</w:t>
      </w:r>
      <w:r>
        <w:t xml:space="preserve"> их в специальные фонды.</w:t>
      </w:r>
    </w:p>
    <w:p w:rsidR="00F46825" w:rsidRDefault="00F46825" w:rsidP="00230903">
      <w:pPr>
        <w:spacing w:before="120" w:after="120" w:line="240" w:lineRule="auto"/>
        <w:jc w:val="both"/>
      </w:pPr>
      <w:r w:rsidRPr="00E23CE4">
        <w:rPr>
          <w:b/>
        </w:rPr>
        <w:t>8.3.</w:t>
      </w:r>
      <w:r>
        <w:t xml:space="preserve">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F46825" w:rsidRDefault="00F46825" w:rsidP="00230903">
      <w:pPr>
        <w:spacing w:before="120" w:after="120" w:line="240" w:lineRule="auto"/>
        <w:jc w:val="both"/>
      </w:pPr>
      <w:r w:rsidRPr="00E23CE4">
        <w:rPr>
          <w:b/>
        </w:rPr>
        <w:t>8.4.</w:t>
      </w:r>
      <w:r>
        <w:t xml:space="preserve"> Товарищество вправе заниматься следующими видами хозяйственной деятельности:</w:t>
      </w:r>
    </w:p>
    <w:p w:rsidR="00F46825" w:rsidRDefault="00F46825" w:rsidP="00230903">
      <w:pPr>
        <w:spacing w:before="120" w:after="120" w:line="240" w:lineRule="auto"/>
        <w:jc w:val="both"/>
      </w:pPr>
      <w:r>
        <w:t>- обслуживание, эксплуатация и ремонт недвижимого имущества в многоквартирном доме;</w:t>
      </w:r>
    </w:p>
    <w:p w:rsidR="00F46825" w:rsidRDefault="00F46825" w:rsidP="00230903">
      <w:pPr>
        <w:spacing w:before="120" w:after="120" w:line="240" w:lineRule="auto"/>
        <w:jc w:val="both"/>
      </w:pPr>
      <w:r>
        <w:t>- строительство дополнительных помещений и объектов общего имущества в многоквартирном доме и на прилегающей территории;</w:t>
      </w:r>
    </w:p>
    <w:p w:rsidR="00F46825" w:rsidRDefault="00F46825" w:rsidP="00230903">
      <w:pPr>
        <w:spacing w:before="120" w:after="120" w:line="240" w:lineRule="auto"/>
        <w:jc w:val="both"/>
      </w:pPr>
      <w:r>
        <w:t>- сдача в аренду, внаем части общего имущества в многоквартирном доме, а также любые другие виды деятельности, незапрещенные законодательством РФ и настоящим Уставом.</w:t>
      </w:r>
    </w:p>
    <w:p w:rsidR="00F46825" w:rsidRDefault="00F46825" w:rsidP="00230903">
      <w:pPr>
        <w:spacing w:before="120" w:after="120" w:line="240" w:lineRule="auto"/>
        <w:jc w:val="both"/>
      </w:pPr>
    </w:p>
    <w:p w:rsidR="00F46825" w:rsidRPr="00E23CE4" w:rsidRDefault="00F46825" w:rsidP="00E23CE4">
      <w:pPr>
        <w:spacing w:before="120" w:after="120" w:line="240" w:lineRule="auto"/>
        <w:ind w:firstLine="0"/>
        <w:jc w:val="center"/>
        <w:rPr>
          <w:b/>
          <w:u w:val="single"/>
        </w:rPr>
      </w:pPr>
      <w:r w:rsidRPr="00E23CE4">
        <w:rPr>
          <w:b/>
          <w:u w:val="single"/>
        </w:rPr>
        <w:t>9. Обязанности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E23CE4">
        <w:rPr>
          <w:b/>
        </w:rPr>
        <w:t>9.1.</w:t>
      </w:r>
      <w:r>
        <w:t xml:space="preserve"> Товарищество обязано:</w:t>
      </w:r>
    </w:p>
    <w:p w:rsidR="00F46825" w:rsidRDefault="00F46825" w:rsidP="00230903">
      <w:pPr>
        <w:spacing w:before="120" w:after="120" w:line="240" w:lineRule="auto"/>
        <w:jc w:val="both"/>
      </w:pPr>
      <w:r w:rsidRPr="00E23CE4">
        <w:rPr>
          <w:b/>
        </w:rPr>
        <w:t>9.1.1.</w:t>
      </w:r>
      <w:r>
        <w:t xml:space="preserve"> Обеспечить выполнение требований законодательства РФ и настоящего Устава.</w:t>
      </w:r>
    </w:p>
    <w:p w:rsidR="00F46825" w:rsidRDefault="00F46825" w:rsidP="00230903">
      <w:pPr>
        <w:spacing w:before="120" w:after="120" w:line="240" w:lineRule="auto"/>
        <w:jc w:val="both"/>
      </w:pPr>
      <w:r w:rsidRPr="00E23CE4">
        <w:rPr>
          <w:b/>
        </w:rPr>
        <w:t>9.1.2.</w:t>
      </w:r>
      <w:r>
        <w:t xml:space="preserve"> Представлять законные интересы всех собственников в договорных отношениях с управляющей,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суде.</w:t>
      </w:r>
    </w:p>
    <w:p w:rsidR="00F46825" w:rsidRDefault="00F46825" w:rsidP="00230903">
      <w:pPr>
        <w:spacing w:before="120" w:after="120" w:line="240" w:lineRule="auto"/>
        <w:jc w:val="both"/>
      </w:pPr>
      <w:r w:rsidRPr="00E23CE4">
        <w:rPr>
          <w:b/>
        </w:rPr>
        <w:t>9.1.3.</w:t>
      </w:r>
      <w:r>
        <w:t xml:space="preserve"> Выполнять в порядке, предусмотренном законодательством, обязательства по договорам.</w:t>
      </w:r>
    </w:p>
    <w:p w:rsidR="00F46825" w:rsidRDefault="00F46825" w:rsidP="00230903">
      <w:pPr>
        <w:spacing w:before="120" w:after="120" w:line="240" w:lineRule="auto"/>
        <w:jc w:val="both"/>
      </w:pPr>
      <w:r w:rsidRPr="00E23CE4">
        <w:rPr>
          <w:b/>
        </w:rPr>
        <w:t>9.1.4.</w:t>
      </w:r>
      <w:r>
        <w:t xml:space="preserve"> Обеспечивать надлежащее санитарное и техническое состояние общего имущества в многоквартирном доме силами Товарищества и/или путем заключения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 контроля исполнения обязательств по заключенным договорам, ведения бухгалтерской и технической документации на многоквартирный дом, планирования объемов работ и услуг по содержанию, текущему и капитальному ремонту общего имущества, установления фактов невыполнения работ и неоказания услуг.</w:t>
      </w:r>
    </w:p>
    <w:p w:rsidR="00F46825" w:rsidRDefault="00F46825" w:rsidP="00230903">
      <w:pPr>
        <w:spacing w:before="120" w:after="120" w:line="240" w:lineRule="auto"/>
        <w:jc w:val="both"/>
      </w:pPr>
      <w:r w:rsidRPr="00E23CE4">
        <w:rPr>
          <w:b/>
        </w:rPr>
        <w:t>9.1.5.</w:t>
      </w:r>
      <w:r>
        <w:t xml:space="preserve"> Принимать меры, необходимые для предотвращения или прекращения действий третьих лиц, затрудняющих реализацию прав собственников по владению, пользованию и в установленных законодательством пределах распоряжению общим имуществом или препятствующих этому.</w:t>
      </w:r>
    </w:p>
    <w:p w:rsidR="00F46825" w:rsidRDefault="00F46825" w:rsidP="00230903">
      <w:pPr>
        <w:spacing w:before="120" w:after="120" w:line="240" w:lineRule="auto"/>
        <w:jc w:val="both"/>
      </w:pPr>
      <w:r w:rsidRPr="00E23CE4">
        <w:rPr>
          <w:b/>
        </w:rPr>
        <w:t>9.1.6.</w:t>
      </w:r>
      <w:r>
        <w:t xml:space="preserve"> 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p>
    <w:p w:rsidR="00F46825" w:rsidRDefault="00F46825" w:rsidP="00230903">
      <w:pPr>
        <w:spacing w:before="120" w:after="120" w:line="240" w:lineRule="auto"/>
        <w:jc w:val="both"/>
      </w:pPr>
      <w:r w:rsidRPr="00E23CE4">
        <w:rPr>
          <w:b/>
        </w:rPr>
        <w:t>9.1.7.</w:t>
      </w:r>
      <w:r>
        <w:t xml:space="preserve"> Осуществлять контроль за правильностью начисления размеров обязательных платежей собственникам помещений управляющей организацией или организацией, осуществляющей функции по начислению платежей за жилые помещения, коммунальные и прочие услуги.</w:t>
      </w:r>
    </w:p>
    <w:p w:rsidR="00F46825" w:rsidRDefault="00F46825" w:rsidP="00230903">
      <w:pPr>
        <w:spacing w:before="120" w:after="120" w:line="240" w:lineRule="auto"/>
        <w:jc w:val="both"/>
      </w:pPr>
      <w:r w:rsidRPr="00E23CE4">
        <w:rPr>
          <w:b/>
        </w:rPr>
        <w:t>9.1.8.</w:t>
      </w:r>
      <w:r>
        <w:t xml:space="preserve">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46825" w:rsidRDefault="00F46825" w:rsidP="00230903">
      <w:pPr>
        <w:spacing w:before="120" w:after="120" w:line="240" w:lineRule="auto"/>
        <w:jc w:val="both"/>
      </w:pPr>
      <w:r w:rsidRPr="00E23CE4">
        <w:rPr>
          <w:b/>
        </w:rPr>
        <w:t>9.1.9.</w:t>
      </w:r>
      <w:r>
        <w:t xml:space="preserve"> 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p>
    <w:p w:rsidR="00F46825" w:rsidRDefault="00F46825" w:rsidP="00230903">
      <w:pPr>
        <w:spacing w:before="120" w:after="120" w:line="240" w:lineRule="auto"/>
        <w:jc w:val="both"/>
      </w:pPr>
      <w:r w:rsidRPr="00E23CE4">
        <w:rPr>
          <w:b/>
        </w:rPr>
        <w:t>9.1.10.</w:t>
      </w:r>
      <w:r>
        <w:t xml:space="preserve"> Осуществлять приемку работ и услуг по заключенным договорам, а также подписывать акты выполненных работ и оказанных услуг, указанных в п. 9.1.6.</w:t>
      </w:r>
    </w:p>
    <w:p w:rsidR="00F46825" w:rsidRDefault="00F46825" w:rsidP="00230903">
      <w:pPr>
        <w:spacing w:before="120" w:after="120" w:line="240" w:lineRule="auto"/>
        <w:jc w:val="both"/>
      </w:pPr>
      <w:r w:rsidRPr="00E23CE4">
        <w:rPr>
          <w:b/>
        </w:rPr>
        <w:t>9.1.11.</w:t>
      </w:r>
      <w:r>
        <w:t xml:space="preserve"> Устанавливать и актировать факты неисполнения или ненадлежащего исполнения договорных обязательств.</w:t>
      </w:r>
    </w:p>
    <w:p w:rsidR="00F46825" w:rsidRDefault="00F46825" w:rsidP="00230903">
      <w:pPr>
        <w:spacing w:before="120" w:after="120" w:line="240" w:lineRule="auto"/>
        <w:jc w:val="both"/>
      </w:pPr>
      <w:r w:rsidRPr="00E23CE4">
        <w:rPr>
          <w:b/>
        </w:rPr>
        <w:t>9.1.12.</w:t>
      </w:r>
      <w:r>
        <w:t xml:space="preserve"> Устанавливать факты причинения вреда имуществу собственников помещений.</w:t>
      </w:r>
    </w:p>
    <w:p w:rsidR="00F46825" w:rsidRDefault="00F46825" w:rsidP="00230903">
      <w:pPr>
        <w:spacing w:before="120" w:after="120" w:line="240" w:lineRule="auto"/>
        <w:jc w:val="both"/>
      </w:pPr>
      <w:r w:rsidRPr="00E23CE4">
        <w:rPr>
          <w:b/>
        </w:rPr>
        <w:t>9.1.13.</w:t>
      </w:r>
      <w:r>
        <w:t xml:space="preserve"> Осуществлять контроль за использованием членами Товарищества принадлежащих им 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 в том числе контроль за перепланировкой и переустройством как жилых, так и нежилых помещений любых форм собственности в многоквартирном доме.</w:t>
      </w:r>
    </w:p>
    <w:p w:rsidR="00F46825" w:rsidRDefault="00F46825" w:rsidP="00230903">
      <w:pPr>
        <w:spacing w:before="120" w:after="120" w:line="240" w:lineRule="auto"/>
        <w:jc w:val="both"/>
      </w:pPr>
      <w:r w:rsidRPr="00E23CE4">
        <w:rPr>
          <w:b/>
        </w:rPr>
        <w:t>9.1.14.</w:t>
      </w:r>
      <w:r>
        <w:t xml:space="preserve">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46825" w:rsidRDefault="00F46825" w:rsidP="00230903">
      <w:pPr>
        <w:spacing w:before="120" w:after="120" w:line="240" w:lineRule="auto"/>
        <w:jc w:val="both"/>
      </w:pPr>
      <w:r w:rsidRPr="00E23CE4">
        <w:rPr>
          <w:b/>
        </w:rPr>
        <w:t>9.1.15.</w:t>
      </w:r>
      <w:r>
        <w:t xml:space="preserve"> Осуществлять прием и рассмотрение обращений, жалоб собственников помещений на действия (бездействие) управляющей или обслуживающих, ресурсоснабжающих и прочих организаций.</w:t>
      </w:r>
    </w:p>
    <w:p w:rsidR="00F46825" w:rsidRDefault="00F46825" w:rsidP="00230903">
      <w:pPr>
        <w:spacing w:before="120" w:after="120" w:line="240" w:lineRule="auto"/>
        <w:jc w:val="both"/>
      </w:pPr>
      <w:r w:rsidRPr="00E23CE4">
        <w:rPr>
          <w:b/>
        </w:rPr>
        <w:t>9.1.16.</w:t>
      </w:r>
      <w:r>
        <w:t xml:space="preserve"> Выдавать собственникам помещений справки и иные документы в пределах своих полномочий.</w:t>
      </w:r>
    </w:p>
    <w:p w:rsidR="00F46825" w:rsidRDefault="00F46825" w:rsidP="00230903">
      <w:pPr>
        <w:spacing w:before="120" w:after="120" w:line="240" w:lineRule="auto"/>
        <w:jc w:val="both"/>
      </w:pPr>
      <w:r w:rsidRPr="00E23CE4">
        <w:rPr>
          <w:b/>
        </w:rPr>
        <w:t>9.1.17.</w:t>
      </w:r>
      <w:r>
        <w:t xml:space="preserve"> Вести бухгалтерскую, статистическую, техническую и иную документацию.</w:t>
      </w:r>
    </w:p>
    <w:p w:rsidR="00F46825" w:rsidRDefault="00F46825" w:rsidP="00230903">
      <w:pPr>
        <w:spacing w:before="120" w:after="120" w:line="240" w:lineRule="auto"/>
        <w:jc w:val="both"/>
      </w:pPr>
      <w:r w:rsidRPr="00E23CE4">
        <w:rPr>
          <w:b/>
        </w:rPr>
        <w:t>9.1.18.</w:t>
      </w:r>
      <w:r>
        <w:t xml:space="preserve"> Выполнять иные обязанности в пределах предоставленных собственниками полномочий.</w:t>
      </w:r>
    </w:p>
    <w:p w:rsidR="00F46825" w:rsidRDefault="00F46825" w:rsidP="00230903">
      <w:pPr>
        <w:spacing w:before="120" w:after="120" w:line="240" w:lineRule="auto"/>
        <w:jc w:val="both"/>
      </w:pPr>
      <w:r w:rsidRPr="00E23CE4">
        <w:rPr>
          <w:b/>
        </w:rPr>
        <w:t>9.1.19</w:t>
      </w:r>
      <w:r>
        <w:t>. Хранить документы Товарищества:</w:t>
      </w:r>
    </w:p>
    <w:p w:rsidR="00F46825" w:rsidRDefault="00F46825" w:rsidP="00230903">
      <w:pPr>
        <w:spacing w:before="120" w:after="120" w:line="240" w:lineRule="auto"/>
        <w:jc w:val="both"/>
      </w:pPr>
      <w:r>
        <w:t>- учредительные и бухгалтерские документы Товарищества;</w:t>
      </w:r>
    </w:p>
    <w:p w:rsidR="00F46825" w:rsidRDefault="00F46825" w:rsidP="00230903">
      <w:pPr>
        <w:spacing w:before="120" w:after="120" w:line="240" w:lineRule="auto"/>
        <w:jc w:val="both"/>
      </w:pPr>
      <w:r>
        <w:t>- протоколы общих собраний Товарищества, протоколы ревизионной комиссии, протоколы и приказы правления Товарищества;</w:t>
      </w:r>
    </w:p>
    <w:p w:rsidR="00F46825" w:rsidRDefault="00F46825" w:rsidP="00230903">
      <w:pPr>
        <w:spacing w:before="120" w:after="120" w:line="240" w:lineRule="auto"/>
        <w:jc w:val="both"/>
      </w:pPr>
      <w:r>
        <w:t>- документы, подтверждающие права Товарищества на принадлежащее ему имущество;</w:t>
      </w:r>
    </w:p>
    <w:p w:rsidR="00F46825" w:rsidRDefault="00F46825" w:rsidP="00230903">
      <w:pPr>
        <w:spacing w:before="120" w:after="120" w:line="240" w:lineRule="auto"/>
        <w:jc w:val="both"/>
      </w:pPr>
      <w:r>
        <w:t>- документы делопроизводства Товарищества;</w:t>
      </w:r>
    </w:p>
    <w:p w:rsidR="00F46825" w:rsidRDefault="00F46825" w:rsidP="00230903">
      <w:pPr>
        <w:spacing w:before="120" w:after="120" w:line="240" w:lineRule="auto"/>
        <w:jc w:val="both"/>
      </w:pPr>
      <w:r>
        <w:t>- акты ревизионных проверок или заключений ревизионной комиссии (ревизора) Товарищества, аудитора, государственных и муниципальных органов финансового контроля;</w:t>
      </w:r>
    </w:p>
    <w:p w:rsidR="00F46825" w:rsidRDefault="00F46825" w:rsidP="00230903">
      <w:pPr>
        <w:spacing w:before="120" w:after="120" w:line="240" w:lineRule="auto"/>
        <w:jc w:val="both"/>
      </w:pPr>
      <w:r>
        <w:t>- иные документы, предусмотренные федеральными законами и иными правовыми актами Российской Федерации, внутренними документами Товарищества, решениями общего собрания Товарищества и исполнительного органа Товарищества.</w:t>
      </w:r>
    </w:p>
    <w:p w:rsidR="00F46825" w:rsidRDefault="00F46825" w:rsidP="00230903">
      <w:pPr>
        <w:spacing w:before="120" w:after="120" w:line="240" w:lineRule="auto"/>
        <w:jc w:val="both"/>
      </w:pPr>
      <w:r w:rsidRPr="00E23CE4">
        <w:rPr>
          <w:b/>
        </w:rPr>
        <w:t>9.1.20.</w:t>
      </w:r>
      <w:r>
        <w:t xml:space="preserve"> 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rsidR="00F46825" w:rsidRDefault="00F46825" w:rsidP="00230903">
      <w:pPr>
        <w:spacing w:before="120" w:after="120" w:line="240" w:lineRule="auto"/>
        <w:jc w:val="both"/>
      </w:pPr>
      <w:r w:rsidRPr="00E23CE4">
        <w:rPr>
          <w:b/>
        </w:rPr>
        <w:t>9.2.</w:t>
      </w:r>
      <w:r>
        <w:t xml:space="preserve"> Документы Товарищества хранятся в правлении Товарищества.</w:t>
      </w:r>
    </w:p>
    <w:p w:rsidR="00F46825" w:rsidRDefault="00F46825" w:rsidP="00230903">
      <w:pPr>
        <w:spacing w:before="120" w:after="120" w:line="240" w:lineRule="auto"/>
        <w:jc w:val="both"/>
      </w:pPr>
    </w:p>
    <w:p w:rsidR="00F46825" w:rsidRPr="00E23CE4" w:rsidRDefault="00F46825" w:rsidP="00E23CE4">
      <w:pPr>
        <w:spacing w:before="120" w:after="120" w:line="240" w:lineRule="auto"/>
        <w:ind w:firstLine="0"/>
        <w:jc w:val="center"/>
        <w:rPr>
          <w:b/>
          <w:u w:val="single"/>
        </w:rPr>
      </w:pPr>
      <w:r w:rsidRPr="00E23CE4">
        <w:rPr>
          <w:b/>
          <w:u w:val="single"/>
        </w:rPr>
        <w:t>10. Права членов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E23CE4">
        <w:rPr>
          <w:b/>
        </w:rPr>
        <w:t>10.1.</w:t>
      </w:r>
      <w:r>
        <w:t xml:space="preserve"> Член Товарищества имеет право:</w:t>
      </w:r>
    </w:p>
    <w:p w:rsidR="00F46825" w:rsidRDefault="00F46825" w:rsidP="00230903">
      <w:pPr>
        <w:spacing w:before="120" w:after="120" w:line="240" w:lineRule="auto"/>
        <w:jc w:val="both"/>
      </w:pPr>
      <w:r w:rsidRPr="00E23CE4">
        <w:rPr>
          <w:b/>
        </w:rPr>
        <w:t>10.1.1.</w:t>
      </w:r>
      <w:r>
        <w:t xml:space="preserve"> Голосовать на общем собрании лично или через своего представителя, уполномоченного доверенностью.</w:t>
      </w:r>
    </w:p>
    <w:p w:rsidR="00F46825" w:rsidRPr="00E23CE4" w:rsidRDefault="00F46825" w:rsidP="00230903">
      <w:pPr>
        <w:spacing w:before="120" w:after="120" w:line="240" w:lineRule="auto"/>
        <w:jc w:val="both"/>
      </w:pPr>
      <w:r w:rsidRPr="00E23CE4">
        <w:rPr>
          <w:b/>
        </w:rPr>
        <w:t>10.1.2.</w:t>
      </w:r>
      <w:r>
        <w:t xml:space="preserve"> Избирать и быть избранным в органы управления Товарищества и </w:t>
      </w:r>
      <w:r w:rsidRPr="00E23CE4">
        <w:t>ревизионную комиссию (ревизором) Товарищества.</w:t>
      </w:r>
    </w:p>
    <w:p w:rsidR="00F46825" w:rsidRDefault="00F46825" w:rsidP="00230903">
      <w:pPr>
        <w:spacing w:before="120" w:after="120" w:line="240" w:lineRule="auto"/>
        <w:jc w:val="both"/>
      </w:pPr>
      <w:r w:rsidRPr="00E23CE4">
        <w:rPr>
          <w:b/>
        </w:rPr>
        <w:t>10.1.3.</w:t>
      </w:r>
      <w:r>
        <w:t xml:space="preserve"> Получать информацию о деятельности органов управления Товарищества.</w:t>
      </w:r>
    </w:p>
    <w:p w:rsidR="00F46825" w:rsidRDefault="00F46825" w:rsidP="00230903">
      <w:pPr>
        <w:spacing w:before="120" w:after="120" w:line="240" w:lineRule="auto"/>
        <w:jc w:val="both"/>
      </w:pPr>
      <w:r w:rsidRPr="00E23CE4">
        <w:rPr>
          <w:b/>
        </w:rPr>
        <w:t>10.1.4.</w:t>
      </w:r>
      <w:r>
        <w:t xml:space="preserve"> Добровольно выйти из состава членов Товарищества.</w:t>
      </w:r>
    </w:p>
    <w:p w:rsidR="00F46825" w:rsidRDefault="00F46825" w:rsidP="00230903">
      <w:pPr>
        <w:spacing w:before="120" w:after="120" w:line="240" w:lineRule="auto"/>
        <w:jc w:val="both"/>
      </w:pPr>
      <w:r w:rsidRPr="00E23CE4">
        <w:rPr>
          <w:b/>
        </w:rPr>
        <w:t>10.1.5.</w:t>
      </w:r>
      <w:r>
        <w:t xml:space="preserve"> Обжаловать в суд решение общего собрания членов Товарищества или решение правления Товарищества, которые нарушают его права и охраняемые законом интересы.</w:t>
      </w:r>
    </w:p>
    <w:p w:rsidR="00F46825" w:rsidRDefault="00F46825" w:rsidP="00230903">
      <w:pPr>
        <w:spacing w:before="120" w:after="120" w:line="240" w:lineRule="auto"/>
        <w:jc w:val="both"/>
      </w:pPr>
      <w:r w:rsidRPr="00E23CE4">
        <w:rPr>
          <w:b/>
        </w:rPr>
        <w:t>10.1.6.</w:t>
      </w:r>
      <w:r>
        <w:t xml:space="preserve"> Вносить предложения по совершенствованию деятельности Товарищества, устранению недостатков в работе его органов.</w:t>
      </w:r>
    </w:p>
    <w:p w:rsidR="00F46825" w:rsidRDefault="00F46825" w:rsidP="00230903">
      <w:pPr>
        <w:spacing w:before="120" w:after="120" w:line="240" w:lineRule="auto"/>
        <w:jc w:val="both"/>
      </w:pPr>
      <w:r w:rsidRPr="00E23CE4">
        <w:rPr>
          <w:b/>
        </w:rPr>
        <w:t>10.1.7.</w:t>
      </w:r>
      <w:r>
        <w:t xml:space="preserve"> Осуществлять предпринимательскую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p>
    <w:p w:rsidR="00F46825" w:rsidRDefault="00F46825" w:rsidP="00230903">
      <w:pPr>
        <w:spacing w:before="120" w:after="120" w:line="240" w:lineRule="auto"/>
        <w:jc w:val="both"/>
      </w:pPr>
      <w:r w:rsidRPr="00E23CE4">
        <w:rPr>
          <w:b/>
        </w:rPr>
        <w:t>10.1.8.</w:t>
      </w:r>
      <w:r>
        <w:t xml:space="preserve"> Поручать Товариществу заключать в его интересах и за его счет возмездные договоры с третьими лицами, а также по его поручению производить оплату по заключенным договорам.</w:t>
      </w:r>
    </w:p>
    <w:p w:rsidR="00F46825" w:rsidRDefault="00F46825" w:rsidP="00230903">
      <w:pPr>
        <w:spacing w:before="120" w:after="120" w:line="240" w:lineRule="auto"/>
        <w:jc w:val="both"/>
      </w:pPr>
    </w:p>
    <w:p w:rsidR="00F46825" w:rsidRPr="00E23CE4" w:rsidRDefault="00F46825" w:rsidP="00E23CE4">
      <w:pPr>
        <w:spacing w:before="120" w:after="120" w:line="240" w:lineRule="auto"/>
        <w:ind w:firstLine="0"/>
        <w:jc w:val="center"/>
        <w:rPr>
          <w:b/>
          <w:u w:val="single"/>
        </w:rPr>
      </w:pPr>
      <w:r w:rsidRPr="00E23CE4">
        <w:rPr>
          <w:b/>
          <w:u w:val="single"/>
        </w:rPr>
        <w:t>11. Обязанности членов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E23CE4">
        <w:rPr>
          <w:b/>
        </w:rPr>
        <w:t>11.1.</w:t>
      </w:r>
      <w:r>
        <w:t xml:space="preserve"> Член Товарищества обязан:</w:t>
      </w:r>
    </w:p>
    <w:p w:rsidR="00F46825" w:rsidRDefault="00F46825" w:rsidP="00230903">
      <w:pPr>
        <w:spacing w:before="120" w:after="120" w:line="240" w:lineRule="auto"/>
        <w:jc w:val="both"/>
      </w:pPr>
      <w:r w:rsidRPr="00E23CE4">
        <w:rPr>
          <w:b/>
        </w:rPr>
        <w:t>11.1.1.</w:t>
      </w:r>
      <w:r>
        <w:t xml:space="preserve"> Бережно относиться к общему имуществу многоквартирного дома, объектам благоустройства и зеленым насаждениям, расположенным на придомовой территории.</w:t>
      </w:r>
    </w:p>
    <w:p w:rsidR="00F46825" w:rsidRDefault="00F46825" w:rsidP="00230903">
      <w:pPr>
        <w:spacing w:before="120" w:after="120" w:line="240" w:lineRule="auto"/>
        <w:jc w:val="both"/>
      </w:pPr>
      <w:r w:rsidRPr="00E23CE4">
        <w:rPr>
          <w:b/>
        </w:rPr>
        <w:t>11.1.2.</w:t>
      </w:r>
      <w:r>
        <w:t xml:space="preserve">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p>
    <w:p w:rsidR="00F46825" w:rsidRDefault="00F46825" w:rsidP="00230903">
      <w:pPr>
        <w:spacing w:before="120" w:after="120" w:line="240" w:lineRule="auto"/>
        <w:jc w:val="both"/>
      </w:pPr>
      <w:r w:rsidRPr="00E23CE4">
        <w:rPr>
          <w:b/>
        </w:rPr>
        <w:t>11.1.3.</w:t>
      </w:r>
      <w:r>
        <w:t xml:space="preserve"> Использовать принадлежащее ему помещение в соответствии с его целевым назначением.</w:t>
      </w:r>
    </w:p>
    <w:p w:rsidR="00F46825" w:rsidRDefault="00F46825" w:rsidP="00230903">
      <w:pPr>
        <w:spacing w:before="120" w:after="120" w:line="240" w:lineRule="auto"/>
        <w:jc w:val="both"/>
      </w:pPr>
      <w:r w:rsidRPr="00E23CE4">
        <w:rPr>
          <w:b/>
        </w:rPr>
        <w:t>11.1.4.</w:t>
      </w:r>
      <w:r>
        <w:t xml:space="preserve"> Выполнять требования настоящего Устава, решений общего собрания членов Товарищества, правления Товарищества и председателя правления Товарищества в пределах их полномочий.</w:t>
      </w:r>
    </w:p>
    <w:p w:rsidR="00F46825" w:rsidRDefault="00F46825" w:rsidP="00230903">
      <w:pPr>
        <w:spacing w:before="120" w:after="120" w:line="240" w:lineRule="auto"/>
        <w:jc w:val="both"/>
      </w:pPr>
      <w:r w:rsidRPr="00E23CE4">
        <w:rPr>
          <w:b/>
        </w:rPr>
        <w:t>11.1.5.</w:t>
      </w:r>
      <w:r>
        <w:t xml:space="preserve"> Не нарушать права других собственников.</w:t>
      </w:r>
    </w:p>
    <w:p w:rsidR="00F46825" w:rsidRDefault="00F46825" w:rsidP="00230903">
      <w:pPr>
        <w:spacing w:before="120" w:after="120" w:line="240" w:lineRule="auto"/>
        <w:jc w:val="both"/>
      </w:pPr>
      <w:r w:rsidRPr="00E23CE4">
        <w:rPr>
          <w:b/>
        </w:rPr>
        <w:t>11.1.6.</w:t>
      </w:r>
      <w:r>
        <w:t xml:space="preserve"> Нести бремя содержания принадлежащего ему помещения, общего имущества.</w:t>
      </w:r>
    </w:p>
    <w:p w:rsidR="00F46825" w:rsidRDefault="00F46825" w:rsidP="00230903">
      <w:pPr>
        <w:spacing w:before="120" w:after="120" w:line="240" w:lineRule="auto"/>
        <w:jc w:val="both"/>
      </w:pPr>
      <w:r w:rsidRPr="00E23CE4">
        <w:rPr>
          <w:b/>
        </w:rPr>
        <w:t>11.1.7.</w:t>
      </w:r>
      <w:r>
        <w:t xml:space="preserve"> Своевременно оплачивать членские взносы и вносить обязательные платежи, включая плату за жилое помещение и коммунальные услуги.</w:t>
      </w:r>
    </w:p>
    <w:p w:rsidR="00F46825" w:rsidRDefault="00F46825" w:rsidP="00230903">
      <w:pPr>
        <w:spacing w:before="120" w:after="120" w:line="240" w:lineRule="auto"/>
        <w:jc w:val="both"/>
      </w:pPr>
      <w:r>
        <w:rPr>
          <w:b/>
        </w:rPr>
        <w:t>11.1.8</w:t>
      </w:r>
      <w:r w:rsidRPr="00E23CE4">
        <w:rPr>
          <w:b/>
        </w:rPr>
        <w:t>.</w:t>
      </w:r>
      <w:r>
        <w:t xml:space="preserve"> </w:t>
      </w:r>
      <w:r w:rsidRPr="00E06721">
        <w:t>Допускать в помещение руководителей, иных должностных лиц Товарищества, управляющей организации (управляющего), предприятий и организаций, имеющих право проведения работ с установками электро-, тепло-, газо-,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F46825" w:rsidRDefault="00F46825" w:rsidP="00230903">
      <w:pPr>
        <w:spacing w:before="120" w:after="120" w:line="240" w:lineRule="auto"/>
        <w:jc w:val="both"/>
      </w:pPr>
      <w:r w:rsidRPr="00E23CE4">
        <w:rPr>
          <w:b/>
        </w:rPr>
        <w:t>11.1.</w:t>
      </w:r>
      <w:r>
        <w:rPr>
          <w:b/>
        </w:rPr>
        <w:t>9</w:t>
      </w:r>
      <w:r w:rsidRPr="00E23CE4">
        <w:rPr>
          <w:b/>
        </w:rPr>
        <w:t>.</w:t>
      </w:r>
      <w:r>
        <w:t xml:space="preserve"> </w:t>
      </w:r>
      <w:r w:rsidRPr="00E06721">
        <w:t>Принимать необходимые меры по предотвращению причинения ущерба общему имуществу.</w:t>
      </w:r>
    </w:p>
    <w:p w:rsidR="00F46825" w:rsidRDefault="00F46825" w:rsidP="00230903">
      <w:pPr>
        <w:spacing w:before="120" w:after="120" w:line="240" w:lineRule="auto"/>
        <w:jc w:val="both"/>
      </w:pPr>
      <w:r w:rsidRPr="00E23CE4">
        <w:rPr>
          <w:b/>
        </w:rPr>
        <w:t>11.1.1</w:t>
      </w:r>
      <w:r>
        <w:rPr>
          <w:b/>
        </w:rPr>
        <w:t>0</w:t>
      </w:r>
      <w:r w:rsidRPr="00E23CE4">
        <w:rPr>
          <w:b/>
        </w:rPr>
        <w:t>.</w:t>
      </w:r>
      <w:r>
        <w:t xml:space="preserve"> </w:t>
      </w:r>
      <w:r w:rsidRPr="00E06721">
        <w:t>Предоставлять Товариществу или уполномоченной им управляющей организации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rsidR="00F46825" w:rsidRDefault="00F46825" w:rsidP="00230903">
      <w:pPr>
        <w:spacing w:before="120" w:after="120" w:line="240" w:lineRule="auto"/>
        <w:jc w:val="both"/>
      </w:pPr>
      <w:r w:rsidRPr="00E23CE4">
        <w:rPr>
          <w:b/>
        </w:rPr>
        <w:t>11.1.1</w:t>
      </w:r>
      <w:r>
        <w:rPr>
          <w:b/>
        </w:rPr>
        <w:t>1</w:t>
      </w:r>
      <w:r w:rsidRPr="00E23CE4">
        <w:rPr>
          <w:b/>
        </w:rPr>
        <w:t>.</w:t>
      </w:r>
      <w:r>
        <w:t xml:space="preserve"> </w:t>
      </w:r>
      <w:r w:rsidRPr="00E06721">
        <w:t>За свой счет устранять нанесенный им ущерб имуществу других собственников помещений в многоквартирном доме, а также лицами, проживающими в помещении члена Товарищества.</w:t>
      </w:r>
    </w:p>
    <w:p w:rsidR="00F46825" w:rsidRDefault="00F46825" w:rsidP="00230903">
      <w:pPr>
        <w:spacing w:before="120" w:after="120" w:line="240" w:lineRule="auto"/>
        <w:jc w:val="both"/>
      </w:pPr>
      <w:r w:rsidRPr="00E23CE4">
        <w:rPr>
          <w:b/>
        </w:rPr>
        <w:t>11.1.1</w:t>
      </w:r>
      <w:r>
        <w:rPr>
          <w:b/>
        </w:rPr>
        <w:t>2</w:t>
      </w:r>
      <w:r w:rsidRPr="00E23CE4">
        <w:rPr>
          <w:b/>
        </w:rPr>
        <w:t>.</w:t>
      </w:r>
      <w:r>
        <w:t xml:space="preserve"> </w:t>
      </w:r>
      <w:r w:rsidRPr="00E06721">
        <w:t>Соблюдать иные установленные общим собранием членов Товарищества требования.</w:t>
      </w:r>
    </w:p>
    <w:p w:rsidR="00F46825" w:rsidRDefault="00F46825" w:rsidP="00230903">
      <w:pPr>
        <w:spacing w:before="120" w:after="120" w:line="240" w:lineRule="auto"/>
        <w:jc w:val="both"/>
      </w:pPr>
      <w:r w:rsidRPr="006321FB">
        <w:rPr>
          <w:b/>
        </w:rPr>
        <w:t>11.1.13.</w:t>
      </w:r>
      <w:r>
        <w:t xml:space="preserve"> По требованию Председателя Правления ТСЖ, предоставлять доступ в помещение для </w:t>
      </w:r>
      <w:r w:rsidRPr="006321FB">
        <w:t>контрол</w:t>
      </w:r>
      <w:r>
        <w:t>я</w:t>
      </w:r>
      <w:r w:rsidRPr="006321FB">
        <w:t xml:space="preserve"> за</w:t>
      </w:r>
      <w:r>
        <w:t xml:space="preserve"> ходом</w:t>
      </w:r>
      <w:r w:rsidRPr="006321FB">
        <w:t xml:space="preserve"> перепланировк</w:t>
      </w:r>
      <w:r>
        <w:t>и</w:t>
      </w:r>
      <w:r w:rsidRPr="006321FB">
        <w:t xml:space="preserve"> и переустройств</w:t>
      </w:r>
      <w:r>
        <w:t>а</w:t>
      </w:r>
      <w:r w:rsidRPr="006321FB">
        <w:t xml:space="preserve"> как жилых, так и нежилых помещений любых форм собст</w:t>
      </w:r>
      <w:r>
        <w:t>венности в многоквартирном доме, а также для ознакомления все необходимые документы (разрешение на перепланировку, техническое задание, проект и т.д.)</w:t>
      </w:r>
    </w:p>
    <w:p w:rsidR="00F46825" w:rsidRDefault="00F46825" w:rsidP="00230903">
      <w:pPr>
        <w:spacing w:before="120" w:after="120" w:line="240" w:lineRule="auto"/>
        <w:jc w:val="both"/>
      </w:pPr>
    </w:p>
    <w:p w:rsidR="00F46825" w:rsidRPr="00E23CE4" w:rsidRDefault="00F46825" w:rsidP="00E23CE4">
      <w:pPr>
        <w:spacing w:before="120" w:after="120" w:line="240" w:lineRule="auto"/>
        <w:ind w:firstLine="0"/>
        <w:jc w:val="center"/>
        <w:rPr>
          <w:b/>
          <w:u w:val="single"/>
        </w:rPr>
      </w:pPr>
      <w:r w:rsidRPr="00E23CE4">
        <w:rPr>
          <w:b/>
          <w:u w:val="single"/>
        </w:rPr>
        <w:t>12. Органы управления и контроля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E23CE4">
        <w:rPr>
          <w:b/>
        </w:rPr>
        <w:t>12.1.</w:t>
      </w:r>
      <w:r>
        <w:t xml:space="preserve"> Органами управления Товарищества являются:</w:t>
      </w:r>
    </w:p>
    <w:p w:rsidR="00F46825" w:rsidRDefault="00F46825" w:rsidP="00230903">
      <w:pPr>
        <w:spacing w:before="120" w:after="120" w:line="240" w:lineRule="auto"/>
        <w:jc w:val="both"/>
      </w:pPr>
      <w:r w:rsidRPr="00E23CE4">
        <w:rPr>
          <w:b/>
        </w:rPr>
        <w:t>12.1.1.</w:t>
      </w:r>
      <w:r>
        <w:t xml:space="preserve"> Общее собрание членов Товарищества.</w:t>
      </w:r>
    </w:p>
    <w:p w:rsidR="00F46825" w:rsidRDefault="00F46825" w:rsidP="00230903">
      <w:pPr>
        <w:spacing w:before="120" w:after="120" w:line="240" w:lineRule="auto"/>
        <w:jc w:val="both"/>
      </w:pPr>
      <w:r w:rsidRPr="00E23CE4">
        <w:rPr>
          <w:b/>
        </w:rPr>
        <w:t>12.1.2.</w:t>
      </w:r>
      <w:r>
        <w:t xml:space="preserve"> Правление Товарищества.</w:t>
      </w:r>
    </w:p>
    <w:p w:rsidR="00F46825" w:rsidRDefault="00F46825" w:rsidP="00230903">
      <w:pPr>
        <w:spacing w:before="120" w:after="120" w:line="240" w:lineRule="auto"/>
        <w:jc w:val="both"/>
      </w:pPr>
      <w:r w:rsidRPr="00E23CE4">
        <w:rPr>
          <w:b/>
        </w:rPr>
        <w:t>12.2.</w:t>
      </w:r>
      <w:r>
        <w:t xml:space="preserve"> Руководство текущей деятельностью Товарищества осуществляется правлением Товарищества.</w:t>
      </w:r>
    </w:p>
    <w:p w:rsidR="00F46825" w:rsidRDefault="00F46825" w:rsidP="00230903">
      <w:pPr>
        <w:spacing w:before="120" w:after="120" w:line="240" w:lineRule="auto"/>
        <w:jc w:val="both"/>
      </w:pPr>
      <w:r w:rsidRPr="00E23CE4">
        <w:rPr>
          <w:b/>
        </w:rPr>
        <w:t>12.3.</w:t>
      </w:r>
      <w:r>
        <w:t xml:space="preserve"> Контроль за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(ревизор).</w:t>
      </w:r>
    </w:p>
    <w:p w:rsidR="00F46825" w:rsidRDefault="00F46825" w:rsidP="00230903">
      <w:pPr>
        <w:spacing w:before="120" w:after="120" w:line="240" w:lineRule="auto"/>
        <w:jc w:val="both"/>
      </w:pPr>
    </w:p>
    <w:p w:rsidR="00F46825" w:rsidRPr="004D34F8" w:rsidRDefault="00F46825" w:rsidP="004D34F8">
      <w:pPr>
        <w:spacing w:before="120" w:after="120" w:line="240" w:lineRule="auto"/>
        <w:ind w:firstLine="0"/>
        <w:jc w:val="center"/>
        <w:rPr>
          <w:b/>
          <w:u w:val="single"/>
        </w:rPr>
      </w:pPr>
      <w:r w:rsidRPr="004D34F8">
        <w:rPr>
          <w:b/>
          <w:u w:val="single"/>
        </w:rPr>
        <w:t>13. Общее собрание членов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4D34F8">
        <w:rPr>
          <w:b/>
        </w:rPr>
        <w:t>13.1.</w:t>
      </w:r>
      <w:r>
        <w:t xml:space="preserve"> Высшим органом управления Товарищества является общее собрание членов Товарищества.</w:t>
      </w:r>
    </w:p>
    <w:p w:rsidR="00F46825" w:rsidRDefault="00F46825" w:rsidP="00230903">
      <w:pPr>
        <w:spacing w:before="120" w:after="120" w:line="240" w:lineRule="auto"/>
        <w:jc w:val="both"/>
      </w:pPr>
      <w:r w:rsidRPr="004D34F8">
        <w:rPr>
          <w:b/>
        </w:rPr>
        <w:t>13.2.</w:t>
      </w:r>
      <w:r>
        <w:t xml:space="preserve"> Общее собрание членов Товарищества созывается в порядке, установленном настоящим Уставом.</w:t>
      </w:r>
    </w:p>
    <w:p w:rsidR="00F46825" w:rsidRDefault="00F46825" w:rsidP="00230903">
      <w:pPr>
        <w:spacing w:before="120" w:after="120" w:line="240" w:lineRule="auto"/>
        <w:jc w:val="both"/>
      </w:pPr>
      <w:r w:rsidRPr="004D34F8">
        <w:rPr>
          <w:b/>
        </w:rPr>
        <w:t>13.3.</w:t>
      </w:r>
      <w:r>
        <w:t xml:space="preserve"> Общее собрание членов Товарищества может проводиться в очной форме (совместное присутствие членов Товарищества) или в форме заочного голосования.</w:t>
      </w:r>
    </w:p>
    <w:p w:rsidR="00F46825" w:rsidRDefault="00F46825" w:rsidP="00230903">
      <w:pPr>
        <w:spacing w:before="120" w:after="120" w:line="240" w:lineRule="auto"/>
        <w:jc w:val="both"/>
      </w:pPr>
      <w:r w:rsidRPr="004D34F8">
        <w:rPr>
          <w:b/>
        </w:rPr>
        <w:t>13.4.</w:t>
      </w:r>
      <w:r>
        <w:t xml:space="preserve"> Голосование на общем собрании членов Товарищества в очной форме может проводиться посредством опроса в письменной форме по вопросам, поставленным на голосование.</w:t>
      </w:r>
    </w:p>
    <w:p w:rsidR="00F46825" w:rsidRDefault="00F46825" w:rsidP="00230903">
      <w:pPr>
        <w:spacing w:before="120" w:after="120" w:line="240" w:lineRule="auto"/>
        <w:jc w:val="both"/>
      </w:pPr>
      <w:r w:rsidRPr="004D34F8">
        <w:rPr>
          <w:b/>
        </w:rPr>
        <w:t xml:space="preserve">13.5. </w:t>
      </w:r>
      <w:r>
        <w:t>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w:t>
      </w:r>
    </w:p>
    <w:p w:rsidR="00F46825" w:rsidRDefault="00F46825" w:rsidP="00230903">
      <w:pPr>
        <w:spacing w:before="120" w:after="120" w:line="240" w:lineRule="auto"/>
        <w:jc w:val="both"/>
      </w:pPr>
      <w:r w:rsidRPr="004D34F8">
        <w:rPr>
          <w:b/>
        </w:rPr>
        <w:t>13.6.</w:t>
      </w:r>
      <w:r>
        <w:t xml:space="preserve">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w:t>
      </w:r>
    </w:p>
    <w:p w:rsidR="00F46825" w:rsidRDefault="00F46825" w:rsidP="00230903">
      <w:pPr>
        <w:spacing w:before="120" w:after="120" w:line="240" w:lineRule="auto"/>
        <w:jc w:val="both"/>
      </w:pPr>
      <w:r w:rsidRPr="004D34F8">
        <w:rPr>
          <w:b/>
        </w:rPr>
        <w:t>13.7.</w:t>
      </w:r>
      <w:r>
        <w:t xml:space="preserve"> Общее собрание членов Товарищества в форме заочного голосования проводится в соответствии с действующим законодательством РФ.</w:t>
      </w:r>
    </w:p>
    <w:p w:rsidR="00F46825" w:rsidRDefault="00F46825" w:rsidP="00230903">
      <w:pPr>
        <w:spacing w:before="120" w:after="120" w:line="240" w:lineRule="auto"/>
        <w:jc w:val="both"/>
      </w:pPr>
      <w:r w:rsidRPr="004D34F8">
        <w:rPr>
          <w:b/>
        </w:rPr>
        <w:t>13.8.</w:t>
      </w:r>
      <w:r>
        <w:t xml:space="preserve"> Годовое общее собрание членов Товарищества созывается по инициативе правления Товарищества не позднее 60 (шестидесяти) дней после окончания финансового года.</w:t>
      </w:r>
    </w:p>
    <w:p w:rsidR="00F46825" w:rsidRDefault="00F46825" w:rsidP="00230903">
      <w:pPr>
        <w:spacing w:before="120" w:after="120" w:line="240" w:lineRule="auto"/>
        <w:jc w:val="both"/>
      </w:pPr>
      <w:r w:rsidRPr="004D34F8">
        <w:rPr>
          <w:b/>
        </w:rPr>
        <w:t>13.9.</w:t>
      </w:r>
      <w:r>
        <w:t xml:space="preserve"> Внеочередное общее собрание членов Товарищества может быть созвано по инициативе правления Товарищества, членов Товарищества, а также по требованию ревизионной комиссии (ревизора).</w:t>
      </w:r>
    </w:p>
    <w:p w:rsidR="00F46825" w:rsidRDefault="00F46825" w:rsidP="00230903">
      <w:pPr>
        <w:spacing w:before="120" w:after="120" w:line="240" w:lineRule="auto"/>
        <w:jc w:val="both"/>
      </w:pPr>
      <w:r w:rsidRPr="004D34F8">
        <w:rPr>
          <w:b/>
        </w:rPr>
        <w:t>13.10.</w:t>
      </w:r>
      <w:r>
        <w:t xml:space="preserve"> Организация общего собрания членов Товарищества:</w:t>
      </w:r>
    </w:p>
    <w:p w:rsidR="00F46825" w:rsidRDefault="00F46825" w:rsidP="004D34F8">
      <w:pPr>
        <w:spacing w:before="120" w:after="120" w:line="240" w:lineRule="auto"/>
        <w:jc w:val="both"/>
      </w:pPr>
      <w:r w:rsidRPr="004D34F8">
        <w:rPr>
          <w:b/>
        </w:rPr>
        <w:t>13.10.1.</w:t>
      </w:r>
      <w:r>
        <w:t xml:space="preserve"> Уведомление о проведении общего собрания членов Товарищества не позднее чем за 10 (десять) дней до даты его проведения размещается </w:t>
      </w:r>
      <w:r w:rsidRPr="004D34F8">
        <w:t xml:space="preserve">на доске объявлений в холле на 1 этаже </w:t>
      </w:r>
      <w:r>
        <w:t xml:space="preserve">жилого дома находящегося по адресу: </w:t>
      </w:r>
      <w:r w:rsidRPr="004D34F8">
        <w:t>Приморский край, г. Владивосто</w:t>
      </w:r>
      <w:r>
        <w:t xml:space="preserve">к, ул. Адмирала Горшкова, д. 22, и </w:t>
      </w:r>
      <w:r w:rsidRPr="00BB29B6">
        <w:t>факультативно</w:t>
      </w:r>
      <w:r>
        <w:t xml:space="preserve"> на ресурсе </w:t>
      </w:r>
    </w:p>
    <w:p w:rsidR="00F46825" w:rsidRDefault="00F46825" w:rsidP="004D34F8">
      <w:pPr>
        <w:spacing w:before="120" w:after="120" w:line="240" w:lineRule="auto"/>
        <w:jc w:val="both"/>
      </w:pPr>
      <w:hyperlink r:id="rId6" w:history="1">
        <w:r w:rsidRPr="00E06721">
          <w:rPr>
            <w:rStyle w:val="Hyperlink"/>
          </w:rPr>
          <w:t>http://snegovaya-pad.ucoz.ru/forum/61</w:t>
        </w:r>
      </w:hyperlink>
    </w:p>
    <w:p w:rsidR="00F46825" w:rsidRPr="00DD0980" w:rsidRDefault="00F46825" w:rsidP="00230903">
      <w:pPr>
        <w:spacing w:before="120" w:after="120" w:line="240" w:lineRule="auto"/>
        <w:jc w:val="both"/>
      </w:pPr>
      <w:r w:rsidRPr="00DD0980">
        <w:t>В случае если данный сайт прекратит работу, правлением Товарищества выбирается другой ресурс в интернете для информирования членов Товарищества.</w:t>
      </w:r>
    </w:p>
    <w:p w:rsidR="00F46825" w:rsidRDefault="00F46825" w:rsidP="00230903">
      <w:pPr>
        <w:spacing w:before="120" w:after="120" w:line="240" w:lineRule="auto"/>
        <w:jc w:val="both"/>
      </w:pPr>
      <w:r>
        <w:t>Товарищество не несет ответственность за неуведомление члена Товарищества, отсутствующего по месту жительства в период организации и проведения общего собрания членов Товарищества и не представившего информации о месте своего фактического проживания.</w:t>
      </w:r>
    </w:p>
    <w:p w:rsidR="00F46825" w:rsidRDefault="00F46825" w:rsidP="00230903">
      <w:pPr>
        <w:spacing w:before="120" w:after="120" w:line="240" w:lineRule="auto"/>
        <w:jc w:val="both"/>
      </w:pPr>
      <w:r w:rsidRPr="004D34F8">
        <w:rPr>
          <w:b/>
        </w:rPr>
        <w:t>13.10.2.</w:t>
      </w:r>
      <w:r>
        <w:t xml:space="preserve"> В уведомлении о проведении общего собрания членов Товарищества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 Общее собрание членов Товарищества не вправе выносить на обсуждение вопросы, которые не были заявлены в повестке дня.</w:t>
      </w:r>
    </w:p>
    <w:p w:rsidR="00F46825" w:rsidRDefault="00F46825" w:rsidP="00230903">
      <w:pPr>
        <w:spacing w:before="120" w:after="120" w:line="240" w:lineRule="auto"/>
        <w:jc w:val="both"/>
      </w:pPr>
      <w:r w:rsidRPr="004D34F8">
        <w:rPr>
          <w:b/>
        </w:rPr>
        <w:t xml:space="preserve">13.10.3. </w:t>
      </w:r>
      <w:r>
        <w:t>Количество голосов, которым обладает каждый член Товарищества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w:t>
      </w:r>
    </w:p>
    <w:p w:rsidR="00F46825" w:rsidRDefault="00F46825" w:rsidP="00230903">
      <w:pPr>
        <w:spacing w:before="120" w:after="120" w:line="240" w:lineRule="auto"/>
        <w:jc w:val="both"/>
      </w:pPr>
      <w:r w:rsidRPr="004D34F8">
        <w:rPr>
          <w:b/>
        </w:rPr>
        <w:t>13.10.4.</w:t>
      </w:r>
      <w:r>
        <w:t xml:space="preserve"> Общее собрание членов Товарищества может быть проведено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F46825" w:rsidRDefault="00F46825" w:rsidP="00230903">
      <w:pPr>
        <w:spacing w:before="120" w:after="120" w:line="240" w:lineRule="auto"/>
        <w:jc w:val="both"/>
      </w:pPr>
      <w:r w:rsidRPr="007E17DD">
        <w:rPr>
          <w:b/>
        </w:rPr>
        <w:t>13.10.5.</w:t>
      </w:r>
      <w:r>
        <w:t xml:space="preserve"> 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p>
    <w:p w:rsidR="00F46825" w:rsidRPr="007E17DD" w:rsidRDefault="00F46825" w:rsidP="00230903">
      <w:pPr>
        <w:spacing w:before="120" w:after="120" w:line="240" w:lineRule="auto"/>
        <w:jc w:val="both"/>
      </w:pPr>
      <w:r w:rsidRPr="007E17DD">
        <w:rPr>
          <w:b/>
        </w:rPr>
        <w:t xml:space="preserve">13.10.6. </w:t>
      </w:r>
      <w:r w:rsidRPr="007E17DD">
        <w:t>Общее собрание правомочно (имеет кворум),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46825" w:rsidRDefault="00F46825" w:rsidP="00230903">
      <w:pPr>
        <w:spacing w:before="120" w:after="120" w:line="240" w:lineRule="auto"/>
        <w:jc w:val="both"/>
      </w:pPr>
      <w:r>
        <w:t>В случае отсутствия на общем собрании кворума инициатор собрания назначает проведение общего собрания в форме заочного голосования.</w:t>
      </w:r>
    </w:p>
    <w:p w:rsidR="00F46825" w:rsidRDefault="00F46825" w:rsidP="00230903">
      <w:pPr>
        <w:spacing w:before="120" w:after="120" w:line="240" w:lineRule="auto"/>
        <w:jc w:val="both"/>
      </w:pPr>
      <w:r w:rsidRPr="007E17DD">
        <w:rPr>
          <w:b/>
        </w:rPr>
        <w:t>13.10.7.</w:t>
      </w:r>
      <w:r>
        <w:t xml:space="preserve"> Общее собрание ведет председатель правления Товарищества, а в случае его отсутствия - один из членов правления Товарищества. В случае отсутствия вышеуказанных лиц или их отказа собрание ведет председатель собрания, который избирается большинством голосов присутствующих на общем собрании членов Товарищества или их уполномоченных представителей.</w:t>
      </w:r>
    </w:p>
    <w:p w:rsidR="00F46825" w:rsidRDefault="00F46825" w:rsidP="00230903">
      <w:pPr>
        <w:spacing w:before="120" w:after="120" w:line="240" w:lineRule="auto"/>
        <w:jc w:val="both"/>
      </w:pPr>
      <w:r>
        <w:t xml:space="preserve">Решение общего собрания членов Товарищества принимается большинством голосов от общего числа голосов, которыми обладают присутствующие на общем собрании члены Товарищества и их представители, кроме случаев, предусмотренных </w:t>
      </w:r>
      <w:r w:rsidRPr="007E17DD">
        <w:rPr>
          <w:i/>
          <w:u w:val="single"/>
        </w:rPr>
        <w:t>п. 13.1</w:t>
      </w:r>
      <w:r>
        <w:rPr>
          <w:i/>
          <w:u w:val="single"/>
        </w:rPr>
        <w:t>3</w:t>
      </w:r>
      <w:r>
        <w:t xml:space="preserve"> настоящего Устава.</w:t>
      </w:r>
    </w:p>
    <w:p w:rsidR="00F46825" w:rsidRDefault="00F46825" w:rsidP="00230903">
      <w:pPr>
        <w:spacing w:before="120" w:after="120" w:line="240" w:lineRule="auto"/>
        <w:jc w:val="both"/>
      </w:pPr>
      <w:r>
        <w:t>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и для тех, которые не приняли участия в голосовании независимо от причины, а также для собственников помещений, не являющихся членами Товарищества.</w:t>
      </w:r>
    </w:p>
    <w:p w:rsidR="00F46825" w:rsidRDefault="00F46825" w:rsidP="00230903">
      <w:pPr>
        <w:spacing w:before="120" w:after="120" w:line="240" w:lineRule="auto"/>
        <w:jc w:val="both"/>
      </w:pPr>
      <w:r w:rsidRPr="007E17DD">
        <w:rPr>
          <w:b/>
        </w:rPr>
        <w:t>13.10.8.</w:t>
      </w:r>
      <w:r>
        <w:t xml:space="preserve"> На общем собрании членов Товарищества вправе присутствовать собственники помещений, не являющиеся членами Товарищества, без права голоса.</w:t>
      </w:r>
    </w:p>
    <w:p w:rsidR="00F46825" w:rsidRDefault="00F46825" w:rsidP="00230903">
      <w:pPr>
        <w:spacing w:before="120" w:after="120" w:line="240" w:lineRule="auto"/>
        <w:jc w:val="both"/>
      </w:pPr>
      <w:r w:rsidRPr="007E17DD">
        <w:rPr>
          <w:b/>
        </w:rPr>
        <w:t xml:space="preserve">13.11. </w:t>
      </w:r>
      <w:r>
        <w:t>К исключительной компетенции общего собрания членов Товарищества относится:</w:t>
      </w:r>
    </w:p>
    <w:p w:rsidR="00F46825" w:rsidRDefault="00F46825" w:rsidP="00230903">
      <w:pPr>
        <w:spacing w:before="120" w:after="120" w:line="240" w:lineRule="auto"/>
        <w:jc w:val="both"/>
      </w:pPr>
      <w:r w:rsidRPr="007E17DD">
        <w:rPr>
          <w:b/>
        </w:rPr>
        <w:t>13.11.1.</w:t>
      </w:r>
      <w:r>
        <w:t xml:space="preserve"> Принятие решений о реорганизации и ликвидации Товарищества.</w:t>
      </w:r>
    </w:p>
    <w:p w:rsidR="00F46825" w:rsidRDefault="00F46825" w:rsidP="00230903">
      <w:pPr>
        <w:spacing w:before="120" w:after="120" w:line="240" w:lineRule="auto"/>
        <w:jc w:val="both"/>
      </w:pPr>
      <w:r w:rsidRPr="007E17DD">
        <w:rPr>
          <w:b/>
        </w:rPr>
        <w:t>13.11.2.</w:t>
      </w:r>
      <w:r>
        <w:t xml:space="preserve"> Внесение изменений и дополнений в Устав Товарищества.</w:t>
      </w:r>
    </w:p>
    <w:p w:rsidR="00F46825" w:rsidRDefault="00F46825" w:rsidP="00230903">
      <w:pPr>
        <w:spacing w:before="120" w:after="120" w:line="240" w:lineRule="auto"/>
        <w:jc w:val="both"/>
      </w:pPr>
      <w:r w:rsidRPr="007E17DD">
        <w:rPr>
          <w:b/>
        </w:rPr>
        <w:t>13.11.3.</w:t>
      </w:r>
      <w:r>
        <w:t xml:space="preserve"> Принятие решений об отчуждении, залоге или передаче иных прав на имущество Товарищества.</w:t>
      </w:r>
    </w:p>
    <w:p w:rsidR="00F46825" w:rsidRDefault="00F46825" w:rsidP="00230903">
      <w:pPr>
        <w:spacing w:before="120" w:after="120" w:line="240" w:lineRule="auto"/>
        <w:jc w:val="both"/>
      </w:pPr>
      <w:r w:rsidRPr="007E17DD">
        <w:rPr>
          <w:b/>
        </w:rPr>
        <w:t>13.11.4.</w:t>
      </w:r>
      <w:r>
        <w:t xml:space="preserve"> Принятие решений о приобретении, строительстве, в том числе с расширением (надстройкой), возведении хозяйственных построек и других сооружений, капитальном ремонте общего имущества.</w:t>
      </w:r>
    </w:p>
    <w:p w:rsidR="00F46825" w:rsidRDefault="00F46825" w:rsidP="00230903">
      <w:pPr>
        <w:spacing w:before="120" w:after="120" w:line="240" w:lineRule="auto"/>
        <w:jc w:val="both"/>
      </w:pPr>
      <w:r w:rsidRPr="007E17DD">
        <w:rPr>
          <w:b/>
        </w:rPr>
        <w:t>13.11.5.</w:t>
      </w:r>
      <w:r>
        <w:t xml:space="preserve"> Принятие решения о получении заемных средств, включая банковские кредиты.</w:t>
      </w:r>
    </w:p>
    <w:p w:rsidR="00F46825" w:rsidRDefault="00F46825" w:rsidP="00230903">
      <w:pPr>
        <w:spacing w:before="120" w:after="120" w:line="240" w:lineRule="auto"/>
        <w:jc w:val="both"/>
      </w:pPr>
      <w:r w:rsidRPr="007E17DD">
        <w:rPr>
          <w:b/>
        </w:rPr>
        <w:t>13.11.6.</w:t>
      </w:r>
      <w:r>
        <w:t xml:space="preserve"> Предоставление в пользование или ограниченное пользование части общего имущества в многоквартирном доме.</w:t>
      </w:r>
    </w:p>
    <w:p w:rsidR="00F46825" w:rsidRDefault="00F46825" w:rsidP="00230903">
      <w:pPr>
        <w:spacing w:before="120" w:after="120" w:line="240" w:lineRule="auto"/>
        <w:jc w:val="both"/>
      </w:pPr>
      <w:r w:rsidRPr="007E17DD">
        <w:rPr>
          <w:b/>
        </w:rPr>
        <w:t>13.11.7.</w:t>
      </w:r>
      <w:r>
        <w:t xml:space="preserve"> Принятие решений о сдаче в аренду или передаче иных прав на общее имущество в многоквартирном доме.</w:t>
      </w:r>
    </w:p>
    <w:p w:rsidR="00F46825" w:rsidRDefault="00F46825" w:rsidP="00230903">
      <w:pPr>
        <w:spacing w:before="120" w:after="120" w:line="240" w:lineRule="auto"/>
        <w:jc w:val="both"/>
      </w:pPr>
      <w:r w:rsidRPr="00A15BD0">
        <w:rPr>
          <w:b/>
        </w:rPr>
        <w:t>13.11.8.</w:t>
      </w:r>
      <w:r>
        <w:t xml:space="preserve"> Определение направлений использования дохода от хозяйственной деятельности Товарищества.</w:t>
      </w:r>
    </w:p>
    <w:p w:rsidR="00F46825" w:rsidRDefault="00F46825" w:rsidP="00230903">
      <w:pPr>
        <w:spacing w:before="120" w:after="120" w:line="240" w:lineRule="auto"/>
        <w:jc w:val="both"/>
      </w:pPr>
      <w:r w:rsidRPr="00A15BD0">
        <w:rPr>
          <w:b/>
        </w:rPr>
        <w:t>13.11.9.</w:t>
      </w:r>
      <w:r>
        <w:t xml:space="preserve"> Принятие решений о страховании имущества Товарищества и общего имущества в многоквартирном доме.</w:t>
      </w:r>
    </w:p>
    <w:p w:rsidR="00F46825" w:rsidRDefault="00F46825" w:rsidP="00230903">
      <w:pPr>
        <w:spacing w:before="120" w:after="120" w:line="240" w:lineRule="auto"/>
        <w:jc w:val="both"/>
      </w:pPr>
      <w:r w:rsidRPr="00A15BD0">
        <w:rPr>
          <w:b/>
        </w:rPr>
        <w:t>13.11.10.</w:t>
      </w:r>
      <w:r>
        <w:t xml:space="preserve"> Передача управляющей организации полномочий по управлению многоквартирным домом.</w:t>
      </w:r>
    </w:p>
    <w:p w:rsidR="00F46825" w:rsidRDefault="00F46825" w:rsidP="00230903">
      <w:pPr>
        <w:spacing w:before="120" w:after="120" w:line="240" w:lineRule="auto"/>
        <w:jc w:val="both"/>
      </w:pPr>
      <w:r w:rsidRPr="00A15BD0">
        <w:rPr>
          <w:b/>
        </w:rPr>
        <w:t>13.11.11.</w:t>
      </w:r>
      <w:r>
        <w:t xml:space="preserve"> Избрание членов правления Товарищества и ревизионной комиссии (ревизора).</w:t>
      </w:r>
    </w:p>
    <w:p w:rsidR="00F46825" w:rsidRDefault="00F46825" w:rsidP="00230903">
      <w:pPr>
        <w:spacing w:before="120" w:after="120" w:line="240" w:lineRule="auto"/>
        <w:jc w:val="both"/>
      </w:pPr>
      <w:r w:rsidRPr="00A15BD0">
        <w:rPr>
          <w:b/>
        </w:rPr>
        <w:t>13.11.12.</w:t>
      </w:r>
      <w:r>
        <w:t xml:space="preserve"> Утверждение перечня работ и услуг по содержанию, текущему и капитальному ремонту общего имущества в многоквартирном доме, перечней дополнительных работ и услуг по содержанию и текущему ремонту общего имущества и их стоимости.</w:t>
      </w:r>
    </w:p>
    <w:p w:rsidR="00F46825" w:rsidRDefault="00F46825" w:rsidP="00230903">
      <w:pPr>
        <w:spacing w:before="120" w:after="120" w:line="240" w:lineRule="auto"/>
        <w:jc w:val="both"/>
      </w:pPr>
      <w:r w:rsidRPr="00A15BD0">
        <w:rPr>
          <w:b/>
        </w:rPr>
        <w:t>13.11.13.</w:t>
      </w:r>
      <w:r>
        <w:t xml:space="preserve"> Установление размеров платы за жилое помещение и взносов для всех собственников помещений, а также обязательных и членских взносов для членов Товарищества.</w:t>
      </w:r>
    </w:p>
    <w:p w:rsidR="00F46825" w:rsidRDefault="00F46825" w:rsidP="00230903">
      <w:pPr>
        <w:spacing w:before="120" w:after="120" w:line="240" w:lineRule="auto"/>
        <w:jc w:val="both"/>
      </w:pPr>
      <w:r w:rsidRPr="00A15BD0">
        <w:rPr>
          <w:b/>
        </w:rPr>
        <w:t>13.11.14.</w:t>
      </w:r>
      <w:r>
        <w:t xml:space="preserve"> Образование специальных фондов Товарищества, в том числе резервного, на восстановление и ремонт общего имущества и его оборудования, проведение капитального ремонта общего имущества.</w:t>
      </w:r>
    </w:p>
    <w:p w:rsidR="00F46825" w:rsidRDefault="00F46825" w:rsidP="00230903">
      <w:pPr>
        <w:spacing w:before="120" w:after="120" w:line="240" w:lineRule="auto"/>
        <w:jc w:val="both"/>
      </w:pPr>
      <w:r w:rsidRPr="00A15BD0">
        <w:rPr>
          <w:b/>
        </w:rPr>
        <w:t>13.11.15.</w:t>
      </w:r>
      <w:r>
        <w:t xml:space="preserve"> Утверждение годового плана о финансовой деятельности Товарищества и отчета о выполнении такого плана.</w:t>
      </w:r>
    </w:p>
    <w:p w:rsidR="00F46825" w:rsidRDefault="00F46825" w:rsidP="00230903">
      <w:pPr>
        <w:spacing w:before="120" w:after="120" w:line="240" w:lineRule="auto"/>
        <w:jc w:val="both"/>
      </w:pPr>
      <w:r w:rsidRPr="00A15BD0">
        <w:rPr>
          <w:b/>
        </w:rPr>
        <w:t>13.11.16.</w:t>
      </w:r>
      <w:r>
        <w:t xml:space="preserve"> Рассмотрение жалоб на действия правления, председателя правления Товарищества и ревизионной комиссии (ревизора).</w:t>
      </w:r>
    </w:p>
    <w:p w:rsidR="00F46825" w:rsidRDefault="00F46825" w:rsidP="00230903">
      <w:pPr>
        <w:spacing w:before="120" w:after="120" w:line="240" w:lineRule="auto"/>
        <w:jc w:val="both"/>
      </w:pPr>
      <w:r w:rsidRPr="00A15BD0">
        <w:rPr>
          <w:b/>
        </w:rPr>
        <w:t>13.11.17.</w:t>
      </w:r>
      <w:r>
        <w:t xml:space="preserve"> Принятие и изменение по представлению председателя правления Товарищества правил внутреннего распорядка наемных работников для обслуживания многоквартирного дома, положения об оплате их труда, их прием и увольнение.</w:t>
      </w:r>
    </w:p>
    <w:p w:rsidR="00F46825" w:rsidRDefault="00F46825" w:rsidP="00230903">
      <w:pPr>
        <w:spacing w:before="120" w:after="120" w:line="240" w:lineRule="auto"/>
        <w:jc w:val="both"/>
      </w:pPr>
      <w:r w:rsidRPr="00E06721">
        <w:rPr>
          <w:b/>
        </w:rPr>
        <w:t>13.11.18.</w:t>
      </w:r>
      <w:r w:rsidRPr="00E06721">
        <w:t xml:space="preserve"> Определение размера вознаграждения членам правления Товарищества.</w:t>
      </w:r>
    </w:p>
    <w:p w:rsidR="00F46825" w:rsidRDefault="00F46825" w:rsidP="00230903">
      <w:pPr>
        <w:spacing w:before="120" w:after="120" w:line="240" w:lineRule="auto"/>
        <w:jc w:val="both"/>
      </w:pPr>
      <w:r w:rsidRPr="00A15BD0">
        <w:rPr>
          <w:b/>
        </w:rPr>
        <w:t>13.11.19.</w:t>
      </w:r>
      <w:r>
        <w:t xml:space="preserve"> Утверждение внутренних регламентов Товарищества, в том числе ведения общего собрания членов Товарищества, деятельности его правления.</w:t>
      </w:r>
    </w:p>
    <w:p w:rsidR="00F46825" w:rsidRDefault="00F46825" w:rsidP="00230903">
      <w:pPr>
        <w:spacing w:before="120" w:after="120" w:line="240" w:lineRule="auto"/>
        <w:jc w:val="both"/>
      </w:pPr>
      <w:r w:rsidRPr="00A15BD0">
        <w:rPr>
          <w:b/>
        </w:rPr>
        <w:t>13.11.20.</w:t>
      </w:r>
      <w:r>
        <w:t xml:space="preserve"> Утверждение отчетов правления Товарищества, заключений ревизионной комиссии (ревизора). Заключение ревизионной комиссии утверждается общим собранием только после предоставления ревизионной комиссией сведений о направлении данного заключения для ознакомления правлению Товарищества.</w:t>
      </w:r>
    </w:p>
    <w:p w:rsidR="00F46825" w:rsidRDefault="00F46825" w:rsidP="00230903">
      <w:pPr>
        <w:spacing w:before="120" w:after="120" w:line="240" w:lineRule="auto"/>
        <w:jc w:val="both"/>
      </w:pPr>
      <w:r w:rsidRPr="00A15BD0">
        <w:rPr>
          <w:b/>
        </w:rPr>
        <w:t>13.11.21.</w:t>
      </w:r>
      <w:r>
        <w:t xml:space="preserve"> Другие вопросы, отнесенные действующим законодательством РФ к компетенции общего собрания членов Товарищества.</w:t>
      </w:r>
    </w:p>
    <w:p w:rsidR="00F46825" w:rsidRDefault="00F46825" w:rsidP="00230903">
      <w:pPr>
        <w:spacing w:before="120" w:after="120" w:line="240" w:lineRule="auto"/>
        <w:jc w:val="both"/>
      </w:pPr>
      <w:r w:rsidRPr="007E17DD">
        <w:rPr>
          <w:b/>
        </w:rPr>
        <w:t>13.12.</w:t>
      </w:r>
      <w:r>
        <w:t xml:space="preserve"> Общее собрание может также решать вопросы, отнесенные к компетенции правления.</w:t>
      </w:r>
    </w:p>
    <w:p w:rsidR="00F46825" w:rsidRDefault="00F46825" w:rsidP="00230903">
      <w:pPr>
        <w:spacing w:before="120" w:after="120" w:line="240" w:lineRule="auto"/>
        <w:jc w:val="both"/>
      </w:pPr>
      <w:r w:rsidRPr="007E17DD">
        <w:rPr>
          <w:b/>
        </w:rPr>
        <w:t>13.13.</w:t>
      </w:r>
      <w:r>
        <w:t xml:space="preserve"> По вопросам, отнесенным к компетенции общего собрания членов Товарищества </w:t>
      </w:r>
      <w:r>
        <w:rPr>
          <w:b/>
        </w:rPr>
        <w:t xml:space="preserve">начиная с </w:t>
      </w:r>
      <w:r w:rsidRPr="007E17DD">
        <w:rPr>
          <w:b/>
        </w:rPr>
        <w:t xml:space="preserve">13.11.1. </w:t>
      </w:r>
      <w:r>
        <w:rPr>
          <w:b/>
        </w:rPr>
        <w:t>и заканчивая</w:t>
      </w:r>
      <w:r w:rsidRPr="007E17DD">
        <w:rPr>
          <w:b/>
        </w:rPr>
        <w:t xml:space="preserve"> 13.11.5.</w:t>
      </w:r>
      <w:r>
        <w:rPr>
          <w:b/>
        </w:rPr>
        <w:t xml:space="preserve"> включительно, </w:t>
      </w:r>
      <w:r w:rsidRPr="00F9345D">
        <w:t>а также в иных случаях, предусмотренных,</w:t>
      </w:r>
      <w:r>
        <w:t xml:space="preserve"> настоящим Уставом, решения принимаются не менее чем двумя третями голосов от общего числа голосов членов Товарищества.</w:t>
      </w:r>
    </w:p>
    <w:p w:rsidR="00F46825" w:rsidRDefault="00F46825" w:rsidP="00230903">
      <w:pPr>
        <w:spacing w:before="120" w:after="120" w:line="240" w:lineRule="auto"/>
        <w:jc w:val="both"/>
      </w:pPr>
      <w:r w:rsidRPr="00A15BD0">
        <w:rPr>
          <w:b/>
        </w:rPr>
        <w:t>13.14.</w:t>
      </w:r>
      <w:r>
        <w:t xml:space="preserve"> Члены Товарищества могут голосовать посредством опроса в письменной форме.</w:t>
      </w:r>
    </w:p>
    <w:p w:rsidR="00F46825" w:rsidRDefault="00F46825" w:rsidP="00230903">
      <w:pPr>
        <w:spacing w:before="120" w:after="120" w:line="240" w:lineRule="auto"/>
        <w:jc w:val="both"/>
      </w:pPr>
      <w:r w:rsidRPr="00A15BD0">
        <w:rPr>
          <w:b/>
        </w:rPr>
        <w:t>13.15.</w:t>
      </w:r>
      <w:r>
        <w:t xml:space="preserve"> Члены Товарищества на общем собрании членов Товарищества могут голосовать в письменной форме только по вопросам, заявленным в повестке дня.</w:t>
      </w:r>
    </w:p>
    <w:p w:rsidR="00F46825" w:rsidRDefault="00F46825" w:rsidP="00230903">
      <w:pPr>
        <w:spacing w:before="120" w:after="120" w:line="240" w:lineRule="auto"/>
        <w:jc w:val="both"/>
      </w:pPr>
    </w:p>
    <w:p w:rsidR="00F46825" w:rsidRPr="00A15BD0" w:rsidRDefault="00F46825" w:rsidP="00A15BD0">
      <w:pPr>
        <w:spacing w:before="120" w:after="120" w:line="240" w:lineRule="auto"/>
        <w:ind w:firstLine="0"/>
        <w:jc w:val="center"/>
        <w:rPr>
          <w:b/>
          <w:u w:val="single"/>
        </w:rPr>
      </w:pPr>
      <w:r w:rsidRPr="00A15BD0">
        <w:rPr>
          <w:b/>
          <w:u w:val="single"/>
        </w:rPr>
        <w:t>14. Правление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A15BD0">
        <w:rPr>
          <w:b/>
        </w:rPr>
        <w:t>14.1.</w:t>
      </w:r>
      <w:r>
        <w:t xml:space="preserve"> Правление Товарищества избирается из числа членов Товарищества общим собранием членов Товарищества на два года и осуществляет руководство текущей деятельностью Товарищества по всем вопросам деятельности Товарищества, за исключением вопросов, отнесенных к исключительной компетенции общего собрания членов Товарищества.</w:t>
      </w:r>
    </w:p>
    <w:p w:rsidR="00F46825" w:rsidRDefault="00F46825" w:rsidP="00230903">
      <w:pPr>
        <w:spacing w:before="120" w:after="120" w:line="240" w:lineRule="auto"/>
        <w:jc w:val="both"/>
      </w:pPr>
      <w:r>
        <w:t>По истечении срока действия полномочий правления Товарищества их полномочия сохраняются до избрания «нового» Правления Товарищества.</w:t>
      </w:r>
    </w:p>
    <w:p w:rsidR="00F46825" w:rsidRDefault="00F46825" w:rsidP="00230903">
      <w:pPr>
        <w:spacing w:before="120" w:after="120" w:line="240" w:lineRule="auto"/>
        <w:jc w:val="both"/>
      </w:pPr>
      <w:r>
        <w:t xml:space="preserve">На следующий день после избрания «нового» Правления Товарищества, </w:t>
      </w:r>
      <w:r w:rsidRPr="00A15BD0">
        <w:t>Правлени</w:t>
      </w:r>
      <w:r>
        <w:t>е</w:t>
      </w:r>
      <w:r w:rsidRPr="00A15BD0">
        <w:t xml:space="preserve"> Товарищества </w:t>
      </w:r>
      <w:r>
        <w:t>чей срок</w:t>
      </w:r>
      <w:r w:rsidRPr="00A15BD0">
        <w:t xml:space="preserve"> действия полномочий</w:t>
      </w:r>
      <w:r>
        <w:t xml:space="preserve"> истек – слагает свои полномочия и прекращает свою деятельность.</w:t>
      </w:r>
    </w:p>
    <w:p w:rsidR="00F46825" w:rsidRDefault="00F46825" w:rsidP="00230903">
      <w:pPr>
        <w:spacing w:before="120" w:after="120" w:line="240" w:lineRule="auto"/>
        <w:jc w:val="both"/>
      </w:pPr>
      <w:r w:rsidRPr="00A15BD0">
        <w:rPr>
          <w:b/>
        </w:rPr>
        <w:t>14.2.</w:t>
      </w:r>
      <w:r>
        <w:t xml:space="preserve"> Правление является исполнительным органом Товарищества, подотчетным общему собранию членов Товарищества. Численный состав членов правления Товарищества устанавливается общим собранием членов Товарищества и не может быть менее пяти членов.</w:t>
      </w:r>
    </w:p>
    <w:p w:rsidR="00F46825" w:rsidRDefault="00F46825" w:rsidP="00230903">
      <w:pPr>
        <w:spacing w:before="120" w:after="120" w:line="240" w:lineRule="auto"/>
        <w:jc w:val="both"/>
      </w:pPr>
      <w:r w:rsidRPr="000E716F">
        <w:rPr>
          <w:b/>
        </w:rPr>
        <w:t>14.3.</w:t>
      </w:r>
      <w:r>
        <w:t xml:space="preserve"> Первое заседание правления Товарищества проводится сразу после проведения общего собрания членов Товарищества, на котором были избраны члены правления. Правление Товарищества на своем первом заседании обязано избрать из своего состава председателя правления Товарищества.</w:t>
      </w:r>
    </w:p>
    <w:p w:rsidR="00F46825" w:rsidRDefault="00F46825" w:rsidP="00230903">
      <w:pPr>
        <w:spacing w:before="120" w:after="120" w:line="240" w:lineRule="auto"/>
        <w:jc w:val="both"/>
      </w:pPr>
      <w:r w:rsidRPr="000E716F">
        <w:rPr>
          <w:b/>
        </w:rPr>
        <w:t>14.4.</w:t>
      </w:r>
      <w:r>
        <w:t xml:space="preserve"> В права и обязанности правления Товарищества входят:</w:t>
      </w:r>
    </w:p>
    <w:p w:rsidR="00F46825" w:rsidRDefault="00F46825" w:rsidP="00230903">
      <w:pPr>
        <w:spacing w:before="120" w:after="120" w:line="240" w:lineRule="auto"/>
        <w:jc w:val="both"/>
      </w:pPr>
      <w:r w:rsidRPr="000E716F">
        <w:rPr>
          <w:b/>
        </w:rPr>
        <w:t>14.4.1.</w:t>
      </w:r>
      <w:r>
        <w:t xml:space="preserve"> Соблюдение Товариществом действующего законодательства и требований настоящего Устава.</w:t>
      </w:r>
    </w:p>
    <w:p w:rsidR="00F46825" w:rsidRDefault="00F46825" w:rsidP="00230903">
      <w:pPr>
        <w:spacing w:before="120" w:after="120" w:line="240" w:lineRule="auto"/>
        <w:jc w:val="both"/>
      </w:pPr>
      <w:r w:rsidRPr="000E716F">
        <w:rPr>
          <w:b/>
        </w:rPr>
        <w:t>14.4.2.</w:t>
      </w:r>
      <w:r>
        <w:t xml:space="preserve"> Составление смет доходов и расходов Товарищества на соответствующий год, отчетов о финансовой деятельности, представление их на утверждение общему собранию членов Товарищества.</w:t>
      </w:r>
    </w:p>
    <w:p w:rsidR="00F46825" w:rsidRDefault="00F46825" w:rsidP="00230903">
      <w:pPr>
        <w:spacing w:before="120" w:after="120" w:line="240" w:lineRule="auto"/>
        <w:jc w:val="both"/>
      </w:pPr>
      <w:r w:rsidRPr="000E716F">
        <w:rPr>
          <w:b/>
        </w:rPr>
        <w:t>14.4.3.</w:t>
      </w:r>
      <w:r>
        <w:t xml:space="preserve"> Управление многоквартирным домом или заключение договора на управление им.</w:t>
      </w:r>
    </w:p>
    <w:p w:rsidR="00F46825" w:rsidRDefault="00F46825" w:rsidP="00230903">
      <w:pPr>
        <w:spacing w:before="120" w:after="120" w:line="240" w:lineRule="auto"/>
        <w:jc w:val="both"/>
      </w:pPr>
      <w:r w:rsidRPr="000E716F">
        <w:rPr>
          <w:b/>
        </w:rPr>
        <w:t>14.4.4.</w:t>
      </w:r>
      <w:r>
        <w:t xml:space="preserve"> Заключение договоров на обслуживание и ремонт общего имущества.</w:t>
      </w:r>
    </w:p>
    <w:p w:rsidR="00F46825" w:rsidRDefault="00F46825" w:rsidP="00230903">
      <w:pPr>
        <w:spacing w:before="120" w:after="120" w:line="240" w:lineRule="auto"/>
        <w:jc w:val="both"/>
      </w:pPr>
      <w:r>
        <w:rPr>
          <w:b/>
        </w:rPr>
        <w:t>14.4</w:t>
      </w:r>
      <w:r w:rsidRPr="000E716F">
        <w:rPr>
          <w:b/>
        </w:rPr>
        <w:t>.5.</w:t>
      </w:r>
      <w:r>
        <w:t xml:space="preserve"> Наем и увольнение работников для обслуживания многоквартирного дома.</w:t>
      </w:r>
    </w:p>
    <w:p w:rsidR="00F46825" w:rsidRDefault="00F46825" w:rsidP="00230903">
      <w:pPr>
        <w:spacing w:before="120" w:after="120" w:line="240" w:lineRule="auto"/>
        <w:jc w:val="both"/>
      </w:pPr>
      <w:r>
        <w:rPr>
          <w:b/>
        </w:rPr>
        <w:t>14.4.6</w:t>
      </w:r>
      <w:r w:rsidRPr="000E716F">
        <w:rPr>
          <w:b/>
        </w:rPr>
        <w:t>.</w:t>
      </w:r>
      <w:r>
        <w:t xml:space="preserve"> Заключение от имени собственников и за их счет договоров на выполнение работ и оказание услуг по содержанию, текущему и капитальному ремонту общего имущества в многоквартирном доме, предоставлению коммунальных и прочих услуг.</w:t>
      </w:r>
    </w:p>
    <w:p w:rsidR="00F46825" w:rsidRDefault="00F46825" w:rsidP="00230903">
      <w:pPr>
        <w:spacing w:before="120" w:after="120" w:line="240" w:lineRule="auto"/>
        <w:jc w:val="both"/>
      </w:pPr>
      <w:r>
        <w:rPr>
          <w:b/>
        </w:rPr>
        <w:t>14.4.7</w:t>
      </w:r>
      <w:r w:rsidRPr="000E716F">
        <w:rPr>
          <w:b/>
        </w:rPr>
        <w:t>.</w:t>
      </w:r>
      <w:r>
        <w:t xml:space="preserve"> Прием заявлений о вступлении в члены Товарищества и выходе из него.</w:t>
      </w:r>
    </w:p>
    <w:p w:rsidR="00F46825" w:rsidRDefault="00F46825" w:rsidP="00230903">
      <w:pPr>
        <w:spacing w:before="120" w:after="120" w:line="240" w:lineRule="auto"/>
        <w:jc w:val="both"/>
      </w:pPr>
      <w:r>
        <w:rPr>
          <w:b/>
        </w:rPr>
        <w:t>14.4.8</w:t>
      </w:r>
      <w:r w:rsidRPr="000E716F">
        <w:rPr>
          <w:b/>
        </w:rPr>
        <w:t>.</w:t>
      </w:r>
      <w:r>
        <w:t xml:space="preserve"> Ведение списка членов Товарищества, а также делопроизводства, бухгалтерского учета и отчетности.</w:t>
      </w:r>
    </w:p>
    <w:p w:rsidR="00F46825" w:rsidRDefault="00F46825" w:rsidP="00230903">
      <w:pPr>
        <w:spacing w:before="120" w:after="120" w:line="240" w:lineRule="auto"/>
        <w:jc w:val="both"/>
      </w:pPr>
      <w:r w:rsidRPr="000E716F">
        <w:rPr>
          <w:b/>
        </w:rPr>
        <w:t>14.</w:t>
      </w:r>
      <w:r>
        <w:rPr>
          <w:b/>
        </w:rPr>
        <w:t>4</w:t>
      </w:r>
      <w:r w:rsidRPr="000E716F">
        <w:rPr>
          <w:b/>
        </w:rPr>
        <w:t>.</w:t>
      </w:r>
      <w:r>
        <w:rPr>
          <w:b/>
        </w:rPr>
        <w:t>9</w:t>
      </w:r>
      <w:r>
        <w:t>. Созыв и проведение общих собраний членов Товарищества.</w:t>
      </w:r>
    </w:p>
    <w:p w:rsidR="00F46825" w:rsidRDefault="00F46825" w:rsidP="00230903">
      <w:pPr>
        <w:spacing w:before="120" w:after="120" w:line="240" w:lineRule="auto"/>
        <w:jc w:val="both"/>
      </w:pPr>
      <w:r>
        <w:rPr>
          <w:b/>
        </w:rPr>
        <w:t>14.4.10</w:t>
      </w:r>
      <w:r w:rsidRPr="000E716F">
        <w:rPr>
          <w:b/>
        </w:rPr>
        <w:t>.</w:t>
      </w:r>
      <w:r>
        <w:t xml:space="preserve"> Установление и фиксирование фактов неисполнения или ненадлежащего исполнения договорных обязательств, составление соответствующих актов.</w:t>
      </w:r>
    </w:p>
    <w:p w:rsidR="00F46825" w:rsidRDefault="00F46825" w:rsidP="00230903">
      <w:pPr>
        <w:spacing w:before="120" w:after="120" w:line="240" w:lineRule="auto"/>
        <w:jc w:val="both"/>
      </w:pPr>
      <w:r>
        <w:rPr>
          <w:b/>
        </w:rPr>
        <w:t>14.4.11</w:t>
      </w:r>
      <w:r w:rsidRPr="000E716F">
        <w:rPr>
          <w:b/>
        </w:rPr>
        <w:t>.</w:t>
      </w:r>
      <w:r>
        <w:t xml:space="preserve"> Установление фактов причинения вреда имуществу собственников.</w:t>
      </w:r>
    </w:p>
    <w:p w:rsidR="00F46825" w:rsidRDefault="00F46825" w:rsidP="00230903">
      <w:pPr>
        <w:spacing w:before="120" w:after="120" w:line="240" w:lineRule="auto"/>
        <w:jc w:val="both"/>
      </w:pPr>
      <w:r>
        <w:rPr>
          <w:b/>
        </w:rPr>
        <w:t>14.4.12</w:t>
      </w:r>
      <w:r w:rsidRPr="000E716F">
        <w:rPr>
          <w:b/>
        </w:rPr>
        <w:t>.</w:t>
      </w:r>
      <w:r>
        <w:t xml:space="preserve">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p>
    <w:p w:rsidR="00F46825" w:rsidRDefault="00F46825" w:rsidP="00230903">
      <w:pPr>
        <w:spacing w:before="120" w:after="120" w:line="240" w:lineRule="auto"/>
        <w:jc w:val="both"/>
      </w:pPr>
      <w:r>
        <w:rPr>
          <w:b/>
        </w:rPr>
        <w:t>14.4.13</w:t>
      </w:r>
      <w:r w:rsidRPr="000E716F">
        <w:rPr>
          <w:b/>
        </w:rPr>
        <w:t>.</w:t>
      </w:r>
      <w:r>
        <w:t xml:space="preserve"> Выдача собственникам помещений справок и иных документов в пределах своих полномочий.</w:t>
      </w:r>
    </w:p>
    <w:p w:rsidR="00F46825" w:rsidRDefault="00F46825" w:rsidP="00230903">
      <w:pPr>
        <w:spacing w:before="120" w:after="120" w:line="240" w:lineRule="auto"/>
        <w:jc w:val="both"/>
      </w:pPr>
      <w:r>
        <w:rPr>
          <w:b/>
        </w:rPr>
        <w:t>14.4.14</w:t>
      </w:r>
      <w:r w:rsidRPr="000E716F">
        <w:rPr>
          <w:b/>
        </w:rPr>
        <w:t>.</w:t>
      </w:r>
      <w:r>
        <w:t xml:space="preserve"> Ведение бухгалтерской, статистической и иной отчетности.</w:t>
      </w:r>
    </w:p>
    <w:p w:rsidR="00F46825" w:rsidRDefault="00F46825" w:rsidP="00230903">
      <w:pPr>
        <w:spacing w:before="120" w:after="120" w:line="240" w:lineRule="auto"/>
        <w:jc w:val="both"/>
      </w:pPr>
      <w:r>
        <w:rPr>
          <w:b/>
        </w:rPr>
        <w:t>14.4.15</w:t>
      </w:r>
      <w:r w:rsidRPr="00946766">
        <w:rPr>
          <w:b/>
        </w:rPr>
        <w:t>.</w:t>
      </w:r>
      <w:r w:rsidRPr="00946766">
        <w:t xml:space="preserve"> </w:t>
      </w:r>
      <w:r>
        <w:t>Проведение заседаний правления  Товарищества не реже одного раза в месяц</w:t>
      </w:r>
      <w:r w:rsidRPr="00946766">
        <w:t>.</w:t>
      </w:r>
    </w:p>
    <w:p w:rsidR="00F46825" w:rsidRDefault="00F46825" w:rsidP="00230903">
      <w:pPr>
        <w:spacing w:before="120" w:after="120" w:line="240" w:lineRule="auto"/>
        <w:jc w:val="both"/>
      </w:pPr>
      <w:r>
        <w:rPr>
          <w:b/>
        </w:rPr>
        <w:t>14.4</w:t>
      </w:r>
      <w:r w:rsidRPr="000E716F">
        <w:rPr>
          <w:b/>
        </w:rPr>
        <w:t>.16.</w:t>
      </w:r>
      <w:r>
        <w:t xml:space="preserve"> Рассмотрение заявлений и жалоб собственников помещений.</w:t>
      </w:r>
    </w:p>
    <w:p w:rsidR="00F46825" w:rsidRDefault="00F46825" w:rsidP="00230903">
      <w:pPr>
        <w:spacing w:before="120" w:after="120" w:line="240" w:lineRule="auto"/>
        <w:jc w:val="both"/>
      </w:pPr>
      <w:r>
        <w:rPr>
          <w:b/>
        </w:rPr>
        <w:t>14.4</w:t>
      </w:r>
      <w:r w:rsidRPr="000E716F">
        <w:rPr>
          <w:b/>
        </w:rPr>
        <w:t>.17.</w:t>
      </w:r>
      <w:r>
        <w:t xml:space="preserve"> Разработка и утверждение перечня работ по содержанию и текущему ремонту общего имущества; перечней дополнительных работ; расчета стоимости работ.</w:t>
      </w:r>
    </w:p>
    <w:p w:rsidR="00F46825" w:rsidRDefault="00F46825" w:rsidP="00230903">
      <w:pPr>
        <w:spacing w:before="120" w:after="120" w:line="240" w:lineRule="auto"/>
        <w:jc w:val="both"/>
      </w:pPr>
      <w:r>
        <w:rPr>
          <w:b/>
        </w:rPr>
        <w:t>14.4</w:t>
      </w:r>
      <w:r w:rsidRPr="000E716F">
        <w:rPr>
          <w:b/>
        </w:rPr>
        <w:t>.18.</w:t>
      </w:r>
      <w:r>
        <w:t xml:space="preserve"> Расчет размеров платы за жилое помещение и взносов для всех собственников помещений, а также членских взносов для членов Товарищества.</w:t>
      </w:r>
    </w:p>
    <w:p w:rsidR="00F46825" w:rsidRDefault="00F46825" w:rsidP="00230903">
      <w:pPr>
        <w:spacing w:before="120" w:after="120" w:line="240" w:lineRule="auto"/>
        <w:jc w:val="both"/>
      </w:pPr>
      <w:r>
        <w:rPr>
          <w:b/>
        </w:rPr>
        <w:t>14.4</w:t>
      </w:r>
      <w:r w:rsidRPr="000E716F">
        <w:rPr>
          <w:b/>
        </w:rPr>
        <w:t>.19.</w:t>
      </w:r>
      <w:r>
        <w:t xml:space="preserve"> Осуществление контроля и требование исполнения договорных обязательств управляющей, обслуживающими, ресурсоснабжающими и прочими организациями.</w:t>
      </w:r>
    </w:p>
    <w:p w:rsidR="00F46825" w:rsidRDefault="00F46825" w:rsidP="00230903">
      <w:pPr>
        <w:spacing w:before="120" w:after="120" w:line="240" w:lineRule="auto"/>
        <w:jc w:val="both"/>
      </w:pPr>
      <w:r>
        <w:rPr>
          <w:b/>
        </w:rPr>
        <w:t>14.4</w:t>
      </w:r>
      <w:r w:rsidRPr="000E716F">
        <w:rPr>
          <w:b/>
        </w:rPr>
        <w:t>.20.</w:t>
      </w:r>
      <w:r>
        <w:t xml:space="preserve"> Организация и приемка работ и услуг, выполненных и оказанных по заключенным договорам.</w:t>
      </w:r>
    </w:p>
    <w:p w:rsidR="00F46825" w:rsidRDefault="00F46825" w:rsidP="00230903">
      <w:pPr>
        <w:spacing w:before="120" w:after="120" w:line="240" w:lineRule="auto"/>
        <w:jc w:val="both"/>
      </w:pPr>
      <w:r>
        <w:rPr>
          <w:b/>
        </w:rPr>
        <w:t>14.4</w:t>
      </w:r>
      <w:r w:rsidRPr="000E716F">
        <w:rPr>
          <w:b/>
        </w:rPr>
        <w:t>.21.</w:t>
      </w:r>
      <w:r>
        <w:t xml:space="preserve"> Осуществление проверки технического состояния общего имущества.</w:t>
      </w:r>
    </w:p>
    <w:p w:rsidR="00F46825" w:rsidRDefault="00F46825" w:rsidP="00230903">
      <w:pPr>
        <w:spacing w:before="120" w:after="120" w:line="240" w:lineRule="auto"/>
        <w:jc w:val="both"/>
      </w:pPr>
      <w:r>
        <w:rPr>
          <w:b/>
        </w:rPr>
        <w:t>14.4</w:t>
      </w:r>
      <w:r w:rsidRPr="000E716F">
        <w:rPr>
          <w:b/>
        </w:rPr>
        <w:t>.22.</w:t>
      </w:r>
      <w:r>
        <w:t xml:space="preserve"> Разработка и реализация мероприятий по ресурсосбережению.</w:t>
      </w:r>
    </w:p>
    <w:p w:rsidR="00F46825" w:rsidRDefault="00F46825" w:rsidP="00230903">
      <w:pPr>
        <w:spacing w:before="120" w:after="120" w:line="240" w:lineRule="auto"/>
        <w:jc w:val="both"/>
      </w:pPr>
      <w:r>
        <w:rPr>
          <w:b/>
        </w:rPr>
        <w:t>14.4</w:t>
      </w:r>
      <w:r w:rsidRPr="000E716F">
        <w:rPr>
          <w:b/>
        </w:rPr>
        <w:t>.23.</w:t>
      </w:r>
      <w:r>
        <w:t xml:space="preserve"> Передача технической, бухгалтерской и иной документации на дом, а также учредительных и иных документов Товарищества новому правлению. В случае ликвидации Товарищества и (или) изменения способа управления многоквартирным домом техническая, бухгалтерская и иная документация на дом передается ликвидационной комиссии или выбранной управляющей организации. Учредительные и иные документы Товарищества передаются ликвидационной комиссии или уполномоченному на общем собрании собственнику помещения.</w:t>
      </w:r>
    </w:p>
    <w:p w:rsidR="00F46825" w:rsidRDefault="00F46825" w:rsidP="00230903">
      <w:pPr>
        <w:spacing w:before="120" w:after="120" w:line="240" w:lineRule="auto"/>
        <w:jc w:val="both"/>
      </w:pPr>
      <w:r w:rsidRPr="000E716F">
        <w:rPr>
          <w:b/>
        </w:rPr>
        <w:t>14.5.25.</w:t>
      </w:r>
      <w:r>
        <w:rPr>
          <w:b/>
        </w:rPr>
        <w:t xml:space="preserve"> </w:t>
      </w:r>
      <w:r w:rsidRPr="00491C59">
        <w:t>Досрочное прекращение полномочий председателя правления Товарищества.</w:t>
      </w:r>
    </w:p>
    <w:p w:rsidR="00F46825" w:rsidRDefault="00F46825" w:rsidP="00230903">
      <w:pPr>
        <w:spacing w:before="120" w:after="120" w:line="240" w:lineRule="auto"/>
        <w:jc w:val="both"/>
      </w:pPr>
      <w:r>
        <w:rPr>
          <w:b/>
        </w:rPr>
        <w:t>14.5.26</w:t>
      </w:r>
      <w:r w:rsidRPr="000E716F">
        <w:rPr>
          <w:b/>
        </w:rPr>
        <w:t>.</w:t>
      </w:r>
      <w:r>
        <w:t xml:space="preserve"> Выполнение иных прав и обязанностей, вытекающих из настоящего Устава.</w:t>
      </w:r>
    </w:p>
    <w:p w:rsidR="00F46825" w:rsidRDefault="00F46825" w:rsidP="00230903">
      <w:pPr>
        <w:spacing w:before="120" w:after="120" w:line="240" w:lineRule="auto"/>
        <w:jc w:val="both"/>
      </w:pPr>
      <w:r w:rsidRPr="000E716F">
        <w:rPr>
          <w:b/>
        </w:rPr>
        <w:t>14.6.</w:t>
      </w:r>
      <w:r>
        <w:t xml:space="preserve"> Заседание правления Товарищества созывается его председателем.</w:t>
      </w:r>
    </w:p>
    <w:p w:rsidR="00F46825" w:rsidRDefault="00F46825" w:rsidP="00230903">
      <w:pPr>
        <w:spacing w:before="120" w:after="120" w:line="240" w:lineRule="auto"/>
        <w:jc w:val="both"/>
      </w:pPr>
      <w:r w:rsidRPr="00E06721">
        <w:rPr>
          <w:b/>
        </w:rPr>
        <w:t>14.7.</w:t>
      </w:r>
      <w:r w:rsidRPr="00E06721">
        <w:t xml:space="preserve"> Члены Товарищества имеют право свободно посещать любые заседания правления.</w:t>
      </w:r>
    </w:p>
    <w:p w:rsidR="00F46825" w:rsidRDefault="00F46825" w:rsidP="00230903">
      <w:pPr>
        <w:spacing w:before="120" w:after="120" w:line="240" w:lineRule="auto"/>
        <w:jc w:val="both"/>
      </w:pPr>
      <w:r w:rsidRPr="000E716F">
        <w:rPr>
          <w:b/>
        </w:rPr>
        <w:t>14.8.</w:t>
      </w:r>
      <w:r>
        <w:t xml:space="preserve"> Заседание правления признается правомочным при участии в нем не менее половины членов правления.</w:t>
      </w:r>
    </w:p>
    <w:p w:rsidR="00F46825" w:rsidRDefault="00F46825" w:rsidP="00230903">
      <w:pPr>
        <w:spacing w:before="120" w:after="120" w:line="240" w:lineRule="auto"/>
        <w:jc w:val="both"/>
      </w:pPr>
      <w:r>
        <w:t xml:space="preserve">Решение правления признается правомочным, если оно принято простым большинством голосов присутствующих на заседании членов правления Товарищества, за исключение решения по вопросу, указанному в </w:t>
      </w:r>
      <w:r w:rsidRPr="00491C59">
        <w:rPr>
          <w:b/>
        </w:rPr>
        <w:t>п. 14.5.25.</w:t>
      </w:r>
      <w:r w:rsidRPr="00491C59">
        <w:t>,</w:t>
      </w:r>
      <w:r>
        <w:t xml:space="preserve"> которое принимается 2/3 от общего количества членов правления.</w:t>
      </w:r>
    </w:p>
    <w:p w:rsidR="00F46825" w:rsidRDefault="00F46825" w:rsidP="00230903">
      <w:pPr>
        <w:spacing w:before="120" w:after="120" w:line="240" w:lineRule="auto"/>
        <w:jc w:val="both"/>
      </w:pPr>
      <w:r>
        <w:t>Решение правления оформляется протоколом.</w:t>
      </w:r>
    </w:p>
    <w:p w:rsidR="00F46825" w:rsidRDefault="00F46825" w:rsidP="00230903">
      <w:pPr>
        <w:spacing w:before="120" w:after="120" w:line="240" w:lineRule="auto"/>
        <w:jc w:val="both"/>
      </w:pPr>
      <w:r w:rsidRPr="000E716F">
        <w:rPr>
          <w:b/>
        </w:rPr>
        <w:t>14.9.</w:t>
      </w:r>
      <w:r>
        <w:t xml:space="preserve"> Правление имеет право распоряжаться средствами Товарищества, находящимися на счете в банке, в соответствии с утвержденной в установленном настоящим Уставом порядке сметой расходов Товарищества.</w:t>
      </w:r>
    </w:p>
    <w:p w:rsidR="00F46825" w:rsidRDefault="00F46825" w:rsidP="00230903">
      <w:pPr>
        <w:spacing w:before="120" w:after="120" w:line="240" w:lineRule="auto"/>
        <w:jc w:val="both"/>
      </w:pPr>
      <w:r w:rsidRPr="00E06721">
        <w:rPr>
          <w:b/>
        </w:rPr>
        <w:t>14.10.</w:t>
      </w:r>
      <w:r w:rsidRPr="00E06721">
        <w:t xml:space="preserve"> Члены правления и председатель правления Товарищества несут предусмотренную действующим законодательством РФ ответственность.</w:t>
      </w:r>
    </w:p>
    <w:p w:rsidR="00F46825" w:rsidRDefault="00F46825" w:rsidP="00230903">
      <w:pPr>
        <w:spacing w:before="120" w:after="120" w:line="240" w:lineRule="auto"/>
        <w:jc w:val="both"/>
      </w:pPr>
    </w:p>
    <w:p w:rsidR="00F46825" w:rsidRPr="000E716F" w:rsidRDefault="00F46825" w:rsidP="000E716F">
      <w:pPr>
        <w:spacing w:before="120" w:after="120" w:line="240" w:lineRule="auto"/>
        <w:ind w:firstLine="0"/>
        <w:jc w:val="center"/>
        <w:rPr>
          <w:b/>
          <w:u w:val="single"/>
        </w:rPr>
      </w:pPr>
      <w:r w:rsidRPr="000E716F">
        <w:rPr>
          <w:b/>
          <w:u w:val="single"/>
        </w:rPr>
        <w:t>15. Председатель правления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946766">
        <w:rPr>
          <w:b/>
        </w:rPr>
        <w:t>15.1.</w:t>
      </w:r>
      <w:r>
        <w:t xml:space="preserve"> Председатель правления Товарищества избирается из числа членов правления Товарищества на срок два года. Председатель правления обеспечивает выполнение решений общего собрания членов Товарищества,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w:t>
      </w:r>
    </w:p>
    <w:p w:rsidR="00F46825" w:rsidRDefault="00F46825" w:rsidP="00230903">
      <w:pPr>
        <w:spacing w:before="120" w:after="120" w:line="240" w:lineRule="auto"/>
        <w:jc w:val="both"/>
      </w:pPr>
      <w:r>
        <w:t>Председателем правления Товарищества не может быть уполномоченное на основании доверенности лицо.</w:t>
      </w:r>
    </w:p>
    <w:p w:rsidR="00F46825" w:rsidRDefault="00F46825" w:rsidP="00230903">
      <w:pPr>
        <w:spacing w:before="120" w:after="120" w:line="240" w:lineRule="auto"/>
        <w:jc w:val="both"/>
      </w:pPr>
      <w:r w:rsidRPr="00EA5D3A">
        <w:rPr>
          <w:b/>
        </w:rPr>
        <w:t>15.2.</w:t>
      </w:r>
      <w:r w:rsidRPr="00EA5D3A">
        <w:t xml:space="preserve"> Председатель правления Товарищества действует без доверенности от имени Товарищества, подписывает платежные документы, совершает как сделки, требующие одобрения правлением Товарищества, так и не требующие такового, разрабатывает и выносит на утверждение общего собрания членов Товарищества правила внутреннего трудового распорядка работников Товарищества, положения об оплате их труда.</w:t>
      </w:r>
    </w:p>
    <w:p w:rsidR="00F46825" w:rsidRDefault="00F46825" w:rsidP="00230903">
      <w:pPr>
        <w:spacing w:before="120" w:after="120" w:line="240" w:lineRule="auto"/>
        <w:jc w:val="both"/>
      </w:pPr>
      <w:r w:rsidRPr="00EA5D3A">
        <w:rPr>
          <w:b/>
        </w:rPr>
        <w:t>15.3.</w:t>
      </w:r>
      <w:r>
        <w:t xml:space="preserve">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F46825" w:rsidRDefault="00F46825" w:rsidP="00230903">
      <w:pPr>
        <w:spacing w:before="120" w:after="120" w:line="240" w:lineRule="auto"/>
        <w:jc w:val="both"/>
      </w:pPr>
      <w:r w:rsidRPr="00EA5D3A">
        <w:rPr>
          <w:b/>
        </w:rPr>
        <w:t>15.4.</w:t>
      </w:r>
      <w:r>
        <w:t xml:space="preserve"> 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p>
    <w:p w:rsidR="00F46825" w:rsidRDefault="00F46825" w:rsidP="00230903">
      <w:pPr>
        <w:spacing w:before="120" w:after="120" w:line="240" w:lineRule="auto"/>
        <w:jc w:val="both"/>
      </w:pPr>
      <w:r w:rsidRPr="00491C59">
        <w:rPr>
          <w:b/>
        </w:rPr>
        <w:t>15.5.</w:t>
      </w:r>
      <w:r>
        <w:t xml:space="preserve"> Полномочия председателя правления Товарищества, чей срок полномочий истек, прекращаются на следующий день после избрания «нового» </w:t>
      </w:r>
      <w:r w:rsidRPr="00491C59">
        <w:t>председателя правления Товарищества</w:t>
      </w:r>
      <w:r>
        <w:t>.</w:t>
      </w:r>
    </w:p>
    <w:p w:rsidR="00F46825" w:rsidRDefault="00F46825" w:rsidP="00230903">
      <w:pPr>
        <w:spacing w:before="120" w:after="120" w:line="240" w:lineRule="auto"/>
        <w:jc w:val="both"/>
      </w:pPr>
      <w:r w:rsidRPr="00491C59">
        <w:rPr>
          <w:b/>
        </w:rPr>
        <w:t>15.6.</w:t>
      </w:r>
      <w:r>
        <w:t xml:space="preserve"> Председатель правления может быть досрочно освобожден от исполнения обязанностей общим собранием членов Товарищества или правлением.</w:t>
      </w:r>
    </w:p>
    <w:p w:rsidR="00F46825" w:rsidRDefault="00F46825" w:rsidP="00230903">
      <w:pPr>
        <w:spacing w:before="120" w:after="120" w:line="240" w:lineRule="auto"/>
        <w:jc w:val="both"/>
      </w:pPr>
    </w:p>
    <w:p w:rsidR="00F46825" w:rsidRPr="00826B29" w:rsidRDefault="00F46825" w:rsidP="00826B29">
      <w:pPr>
        <w:spacing w:before="120" w:after="120" w:line="240" w:lineRule="auto"/>
        <w:ind w:firstLine="0"/>
        <w:jc w:val="center"/>
        <w:rPr>
          <w:b/>
          <w:u w:val="single"/>
        </w:rPr>
      </w:pPr>
      <w:r w:rsidRPr="00826B29">
        <w:rPr>
          <w:b/>
          <w:u w:val="single"/>
        </w:rPr>
        <w:t>16. Ревизионная комиссия (ревизор)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826B29">
        <w:rPr>
          <w:b/>
        </w:rPr>
        <w:t>16.1.</w:t>
      </w:r>
      <w:r>
        <w:t xml:space="preserve"> Ревизионная комиссия (ревизор) избирается общим собранием членов Товарищества на срок два года. По истечении установленного срока полномочия ревизионной комиссии прекращаются.</w:t>
      </w:r>
    </w:p>
    <w:p w:rsidR="00F46825" w:rsidRDefault="00F46825" w:rsidP="00230903">
      <w:pPr>
        <w:spacing w:before="120" w:after="120" w:line="240" w:lineRule="auto"/>
        <w:jc w:val="both"/>
      </w:pPr>
      <w:r w:rsidRPr="00E06721">
        <w:rPr>
          <w:b/>
        </w:rPr>
        <w:t>16.2.</w:t>
      </w:r>
      <w:r w:rsidRPr="00E06721">
        <w:t xml:space="preserve"> В состав ревизионной комиссии не могут входить члены правления Товарищества.</w:t>
      </w:r>
    </w:p>
    <w:p w:rsidR="00F46825" w:rsidRDefault="00F46825" w:rsidP="00230903">
      <w:pPr>
        <w:spacing w:before="120" w:after="120" w:line="240" w:lineRule="auto"/>
        <w:jc w:val="both"/>
      </w:pPr>
      <w:r>
        <w:rPr>
          <w:b/>
        </w:rPr>
        <w:t>16.3</w:t>
      </w:r>
      <w:r w:rsidRPr="00826B29">
        <w:rPr>
          <w:b/>
        </w:rPr>
        <w:t>.</w:t>
      </w:r>
      <w:r>
        <w:t xml:space="preserve"> Ревизионная комиссия (ревизор):</w:t>
      </w:r>
    </w:p>
    <w:p w:rsidR="00F46825" w:rsidRDefault="00F46825" w:rsidP="00230903">
      <w:pPr>
        <w:spacing w:before="120" w:after="120" w:line="240" w:lineRule="auto"/>
        <w:jc w:val="both"/>
      </w:pPr>
      <w:r w:rsidRPr="00826B29">
        <w:rPr>
          <w:b/>
        </w:rPr>
        <w:t>16.3.1.</w:t>
      </w:r>
      <w:r>
        <w:t xml:space="preserve"> Контролирует деятельность правления Товарищества и его председателя, а также проводит не реже одного раза в год плановые ревизии финансово-хозяйственной деятельности Товарищества.</w:t>
      </w:r>
    </w:p>
    <w:p w:rsidR="00F46825" w:rsidRDefault="00F46825" w:rsidP="00230903">
      <w:pPr>
        <w:spacing w:before="120" w:after="120" w:line="240" w:lineRule="auto"/>
        <w:jc w:val="both"/>
      </w:pPr>
      <w:r w:rsidRPr="00826B29">
        <w:rPr>
          <w:b/>
        </w:rPr>
        <w:t>16.3.2.</w:t>
      </w:r>
      <w:r>
        <w:t xml:space="preserve"> Представляет общему собранию членов Товарищества заключения по смете расходов Товарищества, годовому отчету и размерам обязательных платежей и членских взносов.</w:t>
      </w:r>
    </w:p>
    <w:p w:rsidR="00F46825" w:rsidRDefault="00F46825" w:rsidP="00230903">
      <w:pPr>
        <w:spacing w:before="120" w:after="120" w:line="240" w:lineRule="auto"/>
        <w:jc w:val="both"/>
      </w:pPr>
      <w:r w:rsidRPr="00826B29">
        <w:rPr>
          <w:b/>
        </w:rPr>
        <w:t>16.3.3.</w:t>
      </w:r>
      <w:r>
        <w:t xml:space="preserve"> Проверяет соблюдение финансовой дисциплины, правильность ведения бухгалтерского учета и составления отчетности.</w:t>
      </w:r>
    </w:p>
    <w:p w:rsidR="00F46825" w:rsidRDefault="00F46825" w:rsidP="00230903">
      <w:pPr>
        <w:spacing w:before="120" w:after="120" w:line="240" w:lineRule="auto"/>
        <w:jc w:val="both"/>
      </w:pPr>
      <w:r w:rsidRPr="00826B29">
        <w:rPr>
          <w:b/>
        </w:rPr>
        <w:t>16.3.4.</w:t>
      </w:r>
      <w:r>
        <w:t xml:space="preserve"> Проверяет использование средств Товарищества по назначению.</w:t>
      </w:r>
    </w:p>
    <w:p w:rsidR="00F46825" w:rsidRDefault="00F46825" w:rsidP="00230903">
      <w:pPr>
        <w:spacing w:before="120" w:after="120" w:line="240" w:lineRule="auto"/>
        <w:jc w:val="both"/>
      </w:pPr>
      <w:r w:rsidRPr="00826B29">
        <w:rPr>
          <w:b/>
        </w:rPr>
        <w:t>16.3.5</w:t>
      </w:r>
      <w:r>
        <w:t>. Проверяет обоснованность операций с денежными средствами, расчетных и кредитных операций.</w:t>
      </w:r>
    </w:p>
    <w:p w:rsidR="00F46825" w:rsidRDefault="00F46825" w:rsidP="00230903">
      <w:pPr>
        <w:spacing w:before="120" w:after="120" w:line="240" w:lineRule="auto"/>
        <w:jc w:val="both"/>
      </w:pPr>
      <w:r w:rsidRPr="00826B29">
        <w:rPr>
          <w:b/>
        </w:rPr>
        <w:t>16.3.6.</w:t>
      </w:r>
      <w:r>
        <w:t xml:space="preserve"> Проверяет полноту и своевременность уплаты Товариществом налогов.</w:t>
      </w:r>
    </w:p>
    <w:p w:rsidR="00F46825" w:rsidRDefault="00F46825" w:rsidP="00230903">
      <w:pPr>
        <w:spacing w:before="120" w:after="120" w:line="240" w:lineRule="auto"/>
        <w:jc w:val="both"/>
      </w:pPr>
      <w:r w:rsidRPr="00826B29">
        <w:rPr>
          <w:b/>
        </w:rPr>
        <w:t xml:space="preserve">16.3.7. </w:t>
      </w:r>
      <w:r>
        <w:t>Проверяет обоснованность произведенных затрат, связанных с текущей деятельностью, и затрат капитального характера.</w:t>
      </w:r>
    </w:p>
    <w:p w:rsidR="00F46825" w:rsidRDefault="00F46825" w:rsidP="00230903">
      <w:pPr>
        <w:spacing w:before="120" w:after="120" w:line="240" w:lineRule="auto"/>
        <w:jc w:val="both"/>
      </w:pPr>
      <w:r w:rsidRPr="00826B29">
        <w:rPr>
          <w:b/>
        </w:rPr>
        <w:t>16.3.8.</w:t>
      </w:r>
      <w:r>
        <w:t xml:space="preserve"> Проверяет расчеты по оплате труда и прочие расчеты с физическими лицами.</w:t>
      </w:r>
    </w:p>
    <w:p w:rsidR="00F46825" w:rsidRDefault="00F46825" w:rsidP="00230903">
      <w:pPr>
        <w:spacing w:before="120" w:after="120" w:line="240" w:lineRule="auto"/>
        <w:jc w:val="both"/>
      </w:pPr>
      <w:r w:rsidRPr="00826B29">
        <w:rPr>
          <w:b/>
        </w:rPr>
        <w:t>16.3.9.</w:t>
      </w:r>
      <w:r>
        <w:t xml:space="preserve"> Проверяет использование дополнительных доходов от хозяйственной деятельности Товарищества, средств специальных фондов.</w:t>
      </w:r>
    </w:p>
    <w:p w:rsidR="00F46825" w:rsidRDefault="00F46825" w:rsidP="00230903">
      <w:pPr>
        <w:spacing w:before="120" w:after="120" w:line="240" w:lineRule="auto"/>
        <w:jc w:val="both"/>
      </w:pPr>
      <w:r w:rsidRPr="00826B29">
        <w:rPr>
          <w:b/>
        </w:rPr>
        <w:t>16.3.10.</w:t>
      </w:r>
      <w:r>
        <w:t xml:space="preserve"> Отчитывается перед общим собранием членов Товарищества о своей деятельности.</w:t>
      </w:r>
    </w:p>
    <w:p w:rsidR="00F46825" w:rsidRDefault="00F46825" w:rsidP="00230903">
      <w:pPr>
        <w:spacing w:before="120" w:after="120" w:line="240" w:lineRule="auto"/>
        <w:jc w:val="both"/>
      </w:pPr>
      <w:r w:rsidRPr="00826B29">
        <w:rPr>
          <w:b/>
        </w:rPr>
        <w:t>16.4.</w:t>
      </w:r>
      <w:r>
        <w:t xml:space="preserve"> Ревизионная комиссия (ревизор) подотчетна только общему собранию членов Товарищества.</w:t>
      </w:r>
    </w:p>
    <w:p w:rsidR="00F46825" w:rsidRDefault="00F46825" w:rsidP="00826B29">
      <w:pPr>
        <w:spacing w:before="120" w:after="120" w:line="240" w:lineRule="auto"/>
        <w:ind w:firstLine="0"/>
        <w:jc w:val="both"/>
      </w:pPr>
    </w:p>
    <w:p w:rsidR="00F46825" w:rsidRPr="00826B29" w:rsidRDefault="00F46825" w:rsidP="00826B29">
      <w:pPr>
        <w:spacing w:before="120" w:after="120" w:line="240" w:lineRule="auto"/>
        <w:ind w:firstLine="0"/>
        <w:jc w:val="center"/>
        <w:rPr>
          <w:b/>
          <w:u w:val="single"/>
        </w:rPr>
      </w:pPr>
      <w:r w:rsidRPr="00826B29">
        <w:rPr>
          <w:b/>
          <w:u w:val="single"/>
        </w:rPr>
        <w:t>17. Ведение делопроизводства в Товариществе</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826B29">
        <w:rPr>
          <w:b/>
        </w:rPr>
        <w:t>17.1.</w:t>
      </w:r>
      <w:r>
        <w:t xml:space="preserve"> Протоколы общих собраний членов Товарищества подписывают председатель и секретарь таких собраний, данные протоколы заверяются печатью Товарищества и хранятся в его делах постоянно.</w:t>
      </w:r>
    </w:p>
    <w:p w:rsidR="00F46825" w:rsidRDefault="00F46825" w:rsidP="00230903">
      <w:pPr>
        <w:spacing w:before="120" w:after="120" w:line="240" w:lineRule="auto"/>
        <w:jc w:val="both"/>
      </w:pPr>
      <w:r w:rsidRPr="00826B29">
        <w:rPr>
          <w:b/>
        </w:rPr>
        <w:t>17.2.</w:t>
      </w:r>
      <w:r>
        <w:t xml:space="preserve"> 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представляются для ознакомления членам Товарищества по их требованию.</w:t>
      </w:r>
    </w:p>
    <w:p w:rsidR="00F46825" w:rsidRDefault="00F46825" w:rsidP="00230903">
      <w:pPr>
        <w:spacing w:before="120" w:after="120" w:line="240" w:lineRule="auto"/>
        <w:jc w:val="both"/>
      </w:pPr>
    </w:p>
    <w:p w:rsidR="00F46825" w:rsidRPr="00826B29" w:rsidRDefault="00F46825" w:rsidP="00826B29">
      <w:pPr>
        <w:spacing w:before="120" w:after="120" w:line="240" w:lineRule="auto"/>
        <w:ind w:firstLine="0"/>
        <w:jc w:val="center"/>
        <w:rPr>
          <w:b/>
          <w:u w:val="single"/>
        </w:rPr>
      </w:pPr>
      <w:r w:rsidRPr="00826B29">
        <w:rPr>
          <w:b/>
          <w:u w:val="single"/>
        </w:rPr>
        <w:t xml:space="preserve">18. Прекращение деятельности </w:t>
      </w:r>
      <w:bookmarkStart w:id="0" w:name="_GoBack"/>
      <w:bookmarkEnd w:id="0"/>
      <w:r w:rsidRPr="00826B29">
        <w:rPr>
          <w:b/>
          <w:u w:val="single"/>
        </w:rPr>
        <w:t>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826B29">
        <w:rPr>
          <w:b/>
        </w:rPr>
        <w:t xml:space="preserve">18.1. </w:t>
      </w:r>
      <w:r>
        <w:t>Прекращение деятельности Товарищества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p>
    <w:p w:rsidR="00F46825" w:rsidRDefault="00F46825" w:rsidP="00230903">
      <w:pPr>
        <w:spacing w:before="120" w:after="120" w:line="240" w:lineRule="auto"/>
        <w:jc w:val="both"/>
      </w:pPr>
      <w:r w:rsidRPr="00826B29">
        <w:rPr>
          <w:b/>
        </w:rPr>
        <w:t>18.2.</w:t>
      </w:r>
      <w:r>
        <w:t xml:space="preserve"> При реорганизации Товарищества его права и обязанности переходят к правопреемникам в соответствии с передаточным актом.</w:t>
      </w:r>
    </w:p>
    <w:p w:rsidR="00F46825" w:rsidRDefault="00F46825" w:rsidP="00230903">
      <w:pPr>
        <w:spacing w:before="120" w:after="120" w:line="240" w:lineRule="auto"/>
        <w:jc w:val="both"/>
      </w:pPr>
      <w:r w:rsidRPr="00826B29">
        <w:rPr>
          <w:b/>
        </w:rPr>
        <w:t>18.3.</w:t>
      </w:r>
      <w:r>
        <w:t xml:space="preserve"> Товарищество ликвидируется:</w:t>
      </w:r>
    </w:p>
    <w:p w:rsidR="00F46825" w:rsidRDefault="00F46825" w:rsidP="00230903">
      <w:pPr>
        <w:spacing w:before="120" w:after="120" w:line="240" w:lineRule="auto"/>
        <w:jc w:val="both"/>
      </w:pPr>
      <w:r w:rsidRPr="00826B29">
        <w:rPr>
          <w:b/>
        </w:rPr>
        <w:t>18.3.1.</w:t>
      </w:r>
      <w:r>
        <w:t xml:space="preserve"> По решению общего собрания членов Товарищества, в том числе в случае физического уничтожения многоквартирного дома.</w:t>
      </w:r>
    </w:p>
    <w:p w:rsidR="00F46825" w:rsidRDefault="00F46825" w:rsidP="00230903">
      <w:pPr>
        <w:spacing w:before="120" w:after="120" w:line="240" w:lineRule="auto"/>
        <w:jc w:val="both"/>
      </w:pPr>
      <w:r w:rsidRPr="00826B29">
        <w:rPr>
          <w:b/>
        </w:rPr>
        <w:t>18.3.2.</w:t>
      </w:r>
      <w:r>
        <w:t xml:space="preserve"> По решению общего собрания собственников помещений,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46825" w:rsidRDefault="00F46825" w:rsidP="00230903">
      <w:pPr>
        <w:spacing w:before="120" w:after="120" w:line="240" w:lineRule="auto"/>
        <w:jc w:val="both"/>
      </w:pPr>
      <w:r w:rsidRPr="00826B29">
        <w:rPr>
          <w:b/>
        </w:rPr>
        <w:t>18.3.3.</w:t>
      </w:r>
      <w:r>
        <w:t xml:space="preserve"> По решению суда.</w:t>
      </w:r>
    </w:p>
    <w:p w:rsidR="00F46825" w:rsidRDefault="00F46825" w:rsidP="00230903">
      <w:pPr>
        <w:spacing w:before="120" w:after="120" w:line="240" w:lineRule="auto"/>
        <w:jc w:val="both"/>
      </w:pPr>
      <w:r w:rsidRPr="00826B29">
        <w:rPr>
          <w:b/>
        </w:rPr>
        <w:t>18.4.</w:t>
      </w:r>
      <w:r>
        <w:t xml:space="preserve"> При ликвидации Товарищества недвижимое и иное имущество Товарищества, оставшееся после расчетов с бюджетом и кредиторами, распределяется между членами Товарищества в порядке, установленном законодательством РФ, а архив, дела и документы Товарищества передаются в установленном порядке в государственный архив по территориальности.</w:t>
      </w:r>
    </w:p>
    <w:p w:rsidR="00F46825" w:rsidRDefault="00F46825" w:rsidP="00230903">
      <w:pPr>
        <w:spacing w:before="120" w:after="120" w:line="240" w:lineRule="auto"/>
        <w:jc w:val="both"/>
      </w:pPr>
    </w:p>
    <w:p w:rsidR="00F46825" w:rsidRPr="00826B29" w:rsidRDefault="00F46825" w:rsidP="00826B29">
      <w:pPr>
        <w:spacing w:before="120" w:after="120" w:line="240" w:lineRule="auto"/>
        <w:ind w:firstLine="0"/>
        <w:jc w:val="center"/>
        <w:rPr>
          <w:b/>
          <w:u w:val="single"/>
        </w:rPr>
      </w:pPr>
      <w:r w:rsidRPr="00826B29">
        <w:rPr>
          <w:b/>
          <w:u w:val="single"/>
        </w:rPr>
        <w:t>19. Заключительные положения</w:t>
      </w:r>
    </w:p>
    <w:p w:rsidR="00F46825" w:rsidRDefault="00F46825" w:rsidP="00230903">
      <w:pPr>
        <w:spacing w:before="120" w:after="120" w:line="240" w:lineRule="auto"/>
        <w:jc w:val="both"/>
      </w:pPr>
    </w:p>
    <w:p w:rsidR="00F46825" w:rsidRDefault="00F46825" w:rsidP="00230903">
      <w:pPr>
        <w:spacing w:before="120" w:after="120" w:line="240" w:lineRule="auto"/>
        <w:jc w:val="both"/>
      </w:pPr>
      <w:r w:rsidRPr="00826B29">
        <w:rPr>
          <w:b/>
        </w:rPr>
        <w:t>19.1.</w:t>
      </w:r>
      <w:r>
        <w:t xml:space="preserve"> Устав Товарищества вступает в силу с даты государственной регистрации Товарищества в качестве юридического лица.</w:t>
      </w:r>
    </w:p>
    <w:p w:rsidR="00F46825" w:rsidRDefault="00F46825" w:rsidP="00230903">
      <w:pPr>
        <w:spacing w:before="120" w:after="120" w:line="240" w:lineRule="auto"/>
        <w:jc w:val="both"/>
      </w:pPr>
      <w:r w:rsidRPr="00826B29">
        <w:rPr>
          <w:b/>
        </w:rPr>
        <w:t>19.2.</w:t>
      </w:r>
      <w:r>
        <w:t xml:space="preserve"> Поправки, изменения и дополнения к настоящему Уставу вносятся на основании решения общего собрания членов Товарищества. Изменения и дополнения к настоящему Уставу подлежат государственной регистрации.</w:t>
      </w:r>
    </w:p>
    <w:p w:rsidR="00F46825" w:rsidRDefault="00F46825" w:rsidP="00230903">
      <w:pPr>
        <w:spacing w:before="120" w:after="120" w:line="240" w:lineRule="auto"/>
        <w:jc w:val="both"/>
      </w:pPr>
      <w:r w:rsidRPr="00442151">
        <w:rPr>
          <w:b/>
        </w:rPr>
        <w:t>19.3.</w:t>
      </w:r>
      <w:r>
        <w:t xml:space="preserve"> Настоящий Устав составлен в двух экземплярах, имеющих одинаковую силу, один из которых хранится в регистрирующем органе, а второй у Товарищества.</w:t>
      </w:r>
    </w:p>
    <w:p w:rsidR="00F46825" w:rsidRDefault="00F46825" w:rsidP="00230903">
      <w:pPr>
        <w:spacing w:before="120" w:after="120" w:line="240" w:lineRule="auto"/>
        <w:jc w:val="both"/>
      </w:pPr>
    </w:p>
    <w:p w:rsidR="00F46825" w:rsidRDefault="00F46825" w:rsidP="00230903">
      <w:pPr>
        <w:spacing w:before="120" w:after="120" w:line="240" w:lineRule="auto"/>
        <w:jc w:val="both"/>
      </w:pPr>
    </w:p>
    <w:p w:rsidR="00F46825" w:rsidRDefault="00F46825" w:rsidP="00230903">
      <w:pPr>
        <w:spacing w:before="120" w:after="120" w:line="240" w:lineRule="auto"/>
        <w:jc w:val="both"/>
      </w:pPr>
    </w:p>
    <w:sectPr w:rsidR="00F46825" w:rsidSect="00E67A9B">
      <w:footerReference w:type="default" r:id="rId7"/>
      <w:pgSz w:w="11906" w:h="16838"/>
      <w:pgMar w:top="1134" w:right="1134" w:bottom="1134" w:left="1418" w:header="709" w:footer="709" w:gutter="0"/>
      <w:pgBorders w:display="firstPage" w:offsetFrom="page">
        <w:top w:val="single" w:sz="8" w:space="31" w:color="auto"/>
        <w:left w:val="single" w:sz="8" w:space="31" w:color="auto"/>
        <w:bottom w:val="single" w:sz="8" w:space="31" w:color="auto"/>
        <w:right w:val="single" w:sz="8" w:space="3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25" w:rsidRDefault="00F46825" w:rsidP="00230903">
      <w:pPr>
        <w:spacing w:line="240" w:lineRule="auto"/>
      </w:pPr>
      <w:r>
        <w:separator/>
      </w:r>
    </w:p>
  </w:endnote>
  <w:endnote w:type="continuationSeparator" w:id="0">
    <w:p w:rsidR="00F46825" w:rsidRDefault="00F46825" w:rsidP="002309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25" w:rsidRPr="00230903" w:rsidRDefault="00F46825" w:rsidP="00230903">
    <w:pPr>
      <w:pStyle w:val="Footer"/>
      <w:ind w:firstLine="0"/>
      <w:jc w:val="center"/>
      <w:rPr>
        <w:sz w:val="20"/>
      </w:rPr>
    </w:pPr>
    <w:r w:rsidRPr="00230903">
      <w:rPr>
        <w:sz w:val="20"/>
      </w:rPr>
      <w:t xml:space="preserve">Страница </w:t>
    </w:r>
    <w:r w:rsidRPr="00230903">
      <w:rPr>
        <w:bCs/>
        <w:sz w:val="20"/>
      </w:rPr>
      <w:fldChar w:fldCharType="begin"/>
    </w:r>
    <w:r w:rsidRPr="00230903">
      <w:rPr>
        <w:bCs/>
        <w:sz w:val="20"/>
      </w:rPr>
      <w:instrText>PAGE</w:instrText>
    </w:r>
    <w:r w:rsidRPr="00230903">
      <w:rPr>
        <w:bCs/>
        <w:sz w:val="20"/>
      </w:rPr>
      <w:fldChar w:fldCharType="separate"/>
    </w:r>
    <w:r>
      <w:rPr>
        <w:bCs/>
        <w:noProof/>
        <w:sz w:val="20"/>
      </w:rPr>
      <w:t>22</w:t>
    </w:r>
    <w:r w:rsidRPr="00230903">
      <w:rPr>
        <w:bCs/>
        <w:sz w:val="20"/>
      </w:rPr>
      <w:fldChar w:fldCharType="end"/>
    </w:r>
    <w:r w:rsidRPr="00230903">
      <w:rPr>
        <w:sz w:val="20"/>
      </w:rPr>
      <w:t xml:space="preserve"> из </w:t>
    </w:r>
    <w:r w:rsidRPr="00230903">
      <w:rPr>
        <w:bCs/>
        <w:sz w:val="20"/>
      </w:rPr>
      <w:fldChar w:fldCharType="begin"/>
    </w:r>
    <w:r w:rsidRPr="00230903">
      <w:rPr>
        <w:bCs/>
        <w:sz w:val="20"/>
      </w:rPr>
      <w:instrText>NUMPAGES</w:instrText>
    </w:r>
    <w:r w:rsidRPr="00230903">
      <w:rPr>
        <w:bCs/>
        <w:sz w:val="20"/>
      </w:rPr>
      <w:fldChar w:fldCharType="separate"/>
    </w:r>
    <w:r>
      <w:rPr>
        <w:bCs/>
        <w:noProof/>
        <w:sz w:val="20"/>
      </w:rPr>
      <w:t>22</w:t>
    </w:r>
    <w:r w:rsidRPr="00230903">
      <w:rPr>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25" w:rsidRDefault="00F46825" w:rsidP="00230903">
      <w:pPr>
        <w:spacing w:line="240" w:lineRule="auto"/>
      </w:pPr>
      <w:r>
        <w:separator/>
      </w:r>
    </w:p>
  </w:footnote>
  <w:footnote w:type="continuationSeparator" w:id="0">
    <w:p w:rsidR="00F46825" w:rsidRDefault="00F46825" w:rsidP="0023090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903"/>
    <w:rsid w:val="00031E99"/>
    <w:rsid w:val="000E716F"/>
    <w:rsid w:val="001C357F"/>
    <w:rsid w:val="001F0B1D"/>
    <w:rsid w:val="00206E78"/>
    <w:rsid w:val="00230903"/>
    <w:rsid w:val="00366A89"/>
    <w:rsid w:val="003A61E4"/>
    <w:rsid w:val="00432CA3"/>
    <w:rsid w:val="00442151"/>
    <w:rsid w:val="00481808"/>
    <w:rsid w:val="00491C59"/>
    <w:rsid w:val="004B5157"/>
    <w:rsid w:val="004D34F8"/>
    <w:rsid w:val="005415C0"/>
    <w:rsid w:val="00541B60"/>
    <w:rsid w:val="005D6B8B"/>
    <w:rsid w:val="006321FB"/>
    <w:rsid w:val="006E5EE1"/>
    <w:rsid w:val="007B7077"/>
    <w:rsid w:val="007D7D68"/>
    <w:rsid w:val="007E17DD"/>
    <w:rsid w:val="00801AFF"/>
    <w:rsid w:val="00826B29"/>
    <w:rsid w:val="008B4D8E"/>
    <w:rsid w:val="00946766"/>
    <w:rsid w:val="009A5F64"/>
    <w:rsid w:val="009D6839"/>
    <w:rsid w:val="00A15BD0"/>
    <w:rsid w:val="00A16DBE"/>
    <w:rsid w:val="00A80F6C"/>
    <w:rsid w:val="00BB2834"/>
    <w:rsid w:val="00BB29B6"/>
    <w:rsid w:val="00C25163"/>
    <w:rsid w:val="00C50DE3"/>
    <w:rsid w:val="00D46E70"/>
    <w:rsid w:val="00D656A7"/>
    <w:rsid w:val="00DD0980"/>
    <w:rsid w:val="00DF444E"/>
    <w:rsid w:val="00E06721"/>
    <w:rsid w:val="00E23CE4"/>
    <w:rsid w:val="00E310EC"/>
    <w:rsid w:val="00E60454"/>
    <w:rsid w:val="00E67A9B"/>
    <w:rsid w:val="00E724B4"/>
    <w:rsid w:val="00EA5D3A"/>
    <w:rsid w:val="00F04F22"/>
    <w:rsid w:val="00F46825"/>
    <w:rsid w:val="00F46830"/>
    <w:rsid w:val="00F53265"/>
    <w:rsid w:val="00F9345D"/>
    <w:rsid w:val="00FE5E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65"/>
    <w:pPr>
      <w:spacing w:line="276" w:lineRule="auto"/>
      <w:ind w:firstLine="709"/>
    </w:pPr>
    <w:rPr>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903"/>
    <w:pPr>
      <w:tabs>
        <w:tab w:val="center" w:pos="4677"/>
        <w:tab w:val="right" w:pos="9355"/>
      </w:tabs>
      <w:spacing w:line="240" w:lineRule="auto"/>
    </w:pPr>
  </w:style>
  <w:style w:type="character" w:customStyle="1" w:styleId="HeaderChar">
    <w:name w:val="Header Char"/>
    <w:basedOn w:val="DefaultParagraphFont"/>
    <w:link w:val="Header"/>
    <w:uiPriority w:val="99"/>
    <w:locked/>
    <w:rsid w:val="00230903"/>
    <w:rPr>
      <w:rFonts w:cs="Times New Roman"/>
    </w:rPr>
  </w:style>
  <w:style w:type="paragraph" w:styleId="Footer">
    <w:name w:val="footer"/>
    <w:basedOn w:val="Normal"/>
    <w:link w:val="FooterChar"/>
    <w:uiPriority w:val="99"/>
    <w:rsid w:val="00230903"/>
    <w:pPr>
      <w:tabs>
        <w:tab w:val="center" w:pos="4677"/>
        <w:tab w:val="right" w:pos="9355"/>
      </w:tabs>
      <w:spacing w:line="240" w:lineRule="auto"/>
    </w:pPr>
  </w:style>
  <w:style w:type="character" w:customStyle="1" w:styleId="FooterChar">
    <w:name w:val="Footer Char"/>
    <w:basedOn w:val="DefaultParagraphFont"/>
    <w:link w:val="Footer"/>
    <w:uiPriority w:val="99"/>
    <w:locked/>
    <w:rsid w:val="00230903"/>
    <w:rPr>
      <w:rFonts w:cs="Times New Roman"/>
    </w:rPr>
  </w:style>
  <w:style w:type="table" w:styleId="TableGrid">
    <w:name w:val="Table Grid"/>
    <w:basedOn w:val="TableNormal"/>
    <w:uiPriority w:val="99"/>
    <w:rsid w:val="00E67A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D34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govaya-pad.ucoz.ru/forum/61-10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22</Pages>
  <Words>8355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Вова</cp:lastModifiedBy>
  <cp:revision>8</cp:revision>
  <dcterms:created xsi:type="dcterms:W3CDTF">2014-03-18T01:28:00Z</dcterms:created>
  <dcterms:modified xsi:type="dcterms:W3CDTF">2014-04-10T03:56:00Z</dcterms:modified>
</cp:coreProperties>
</file>